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06" w:rsidRPr="005A7106" w:rsidRDefault="008B781C" w:rsidP="005A7106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5A7106">
        <w:rPr>
          <w:rFonts w:ascii="Arial" w:hAnsi="Arial" w:cs="Arial"/>
          <w:b/>
          <w:sz w:val="28"/>
          <w:szCs w:val="28"/>
          <w:u w:val="single"/>
        </w:rPr>
        <w:t>Curriculum Evening</w:t>
      </w:r>
    </w:p>
    <w:p w:rsidR="008B781C" w:rsidRPr="005A7106" w:rsidRDefault="008B781C" w:rsidP="005A7106">
      <w:pPr>
        <w:pStyle w:val="NoSpacing"/>
        <w:rPr>
          <w:rFonts w:ascii="Arial" w:hAnsi="Arial" w:cs="Arial"/>
          <w:sz w:val="28"/>
          <w:szCs w:val="28"/>
        </w:rPr>
      </w:pPr>
      <w:r w:rsidRPr="005A7106">
        <w:rPr>
          <w:rFonts w:ascii="Arial" w:hAnsi="Arial" w:cs="Arial"/>
          <w:sz w:val="28"/>
          <w:szCs w:val="28"/>
        </w:rPr>
        <w:t xml:space="preserve"> </w:t>
      </w:r>
    </w:p>
    <w:p w:rsidR="008B781C" w:rsidRDefault="008B781C" w:rsidP="005A7106">
      <w:pPr>
        <w:pStyle w:val="NoSpacing"/>
        <w:rPr>
          <w:rFonts w:ascii="Arial" w:hAnsi="Arial" w:cs="Arial"/>
          <w:sz w:val="28"/>
          <w:szCs w:val="28"/>
        </w:rPr>
      </w:pPr>
      <w:r w:rsidRPr="005A7106">
        <w:rPr>
          <w:rFonts w:ascii="Arial" w:hAnsi="Arial" w:cs="Arial"/>
          <w:sz w:val="28"/>
          <w:szCs w:val="28"/>
        </w:rPr>
        <w:t xml:space="preserve">Tuesday 19th September 6.00-7.00pm </w:t>
      </w:r>
    </w:p>
    <w:p w:rsidR="005A7106" w:rsidRDefault="005A7106" w:rsidP="005A7106">
      <w:pPr>
        <w:pStyle w:val="NoSpacing"/>
        <w:rPr>
          <w:rFonts w:ascii="Arial" w:hAnsi="Arial" w:cs="Arial"/>
          <w:sz w:val="28"/>
          <w:szCs w:val="28"/>
        </w:rPr>
      </w:pPr>
    </w:p>
    <w:p w:rsidR="005A7106" w:rsidRDefault="005A7106" w:rsidP="005A7106">
      <w:pPr>
        <w:pStyle w:val="NoSpacing"/>
        <w:rPr>
          <w:rFonts w:ascii="Arial" w:hAnsi="Arial" w:cs="Arial"/>
          <w:sz w:val="28"/>
          <w:szCs w:val="28"/>
        </w:rPr>
      </w:pPr>
    </w:p>
    <w:p w:rsidR="005A7106" w:rsidRDefault="005A7106" w:rsidP="005A7106">
      <w:pPr>
        <w:pStyle w:val="NoSpacing"/>
        <w:rPr>
          <w:rFonts w:ascii="Arial" w:hAnsi="Arial" w:cs="Arial"/>
          <w:sz w:val="28"/>
          <w:szCs w:val="28"/>
        </w:rPr>
      </w:pPr>
    </w:p>
    <w:p w:rsidR="005A7106" w:rsidRPr="005A7106" w:rsidRDefault="005A7106" w:rsidP="005A7106">
      <w:pPr>
        <w:pStyle w:val="NoSpacing"/>
        <w:rPr>
          <w:rFonts w:ascii="Arial" w:hAnsi="Arial" w:cs="Arial"/>
          <w:sz w:val="28"/>
          <w:szCs w:val="28"/>
        </w:rPr>
      </w:pPr>
    </w:p>
    <w:p w:rsidR="005A7106" w:rsidRDefault="008B781C" w:rsidP="005A7106">
      <w:pPr>
        <w:pStyle w:val="NoSpacing"/>
        <w:rPr>
          <w:rFonts w:ascii="Arial" w:hAnsi="Arial" w:cs="Arial"/>
          <w:sz w:val="28"/>
          <w:szCs w:val="28"/>
        </w:rPr>
      </w:pPr>
      <w:r w:rsidRPr="005A7106">
        <w:rPr>
          <w:rFonts w:ascii="Arial" w:hAnsi="Arial" w:cs="Arial"/>
          <w:sz w:val="28"/>
          <w:szCs w:val="28"/>
        </w:rPr>
        <w:t>On Tuesday 19th September we will be holding a Curriculum meeting to inform you how we tea</w:t>
      </w:r>
      <w:r w:rsidR="005A7106">
        <w:rPr>
          <w:rFonts w:ascii="Arial" w:hAnsi="Arial" w:cs="Arial"/>
          <w:sz w:val="28"/>
          <w:szCs w:val="28"/>
        </w:rPr>
        <w:t>ch phonics and maths at school.</w:t>
      </w:r>
    </w:p>
    <w:p w:rsidR="005A7106" w:rsidRDefault="005A7106" w:rsidP="005A7106">
      <w:pPr>
        <w:pStyle w:val="NoSpacing"/>
        <w:rPr>
          <w:rFonts w:ascii="Arial" w:hAnsi="Arial" w:cs="Arial"/>
          <w:sz w:val="28"/>
          <w:szCs w:val="28"/>
        </w:rPr>
      </w:pPr>
    </w:p>
    <w:p w:rsidR="005A7106" w:rsidRDefault="008B781C" w:rsidP="005A7106">
      <w:pPr>
        <w:pStyle w:val="NoSpacing"/>
        <w:rPr>
          <w:rFonts w:ascii="Arial" w:hAnsi="Arial" w:cs="Arial"/>
          <w:sz w:val="28"/>
          <w:szCs w:val="28"/>
        </w:rPr>
      </w:pPr>
      <w:r w:rsidRPr="005A7106">
        <w:rPr>
          <w:rFonts w:ascii="Arial" w:hAnsi="Arial" w:cs="Arial"/>
          <w:sz w:val="28"/>
          <w:szCs w:val="28"/>
        </w:rPr>
        <w:t>We will be talking about our daily routine, expectations and how you can support your child’s learning.</w:t>
      </w:r>
    </w:p>
    <w:p w:rsidR="008B781C" w:rsidRPr="005A7106" w:rsidRDefault="008B781C" w:rsidP="005A7106">
      <w:pPr>
        <w:pStyle w:val="NoSpacing"/>
        <w:rPr>
          <w:rFonts w:ascii="Arial" w:hAnsi="Arial" w:cs="Arial"/>
          <w:sz w:val="28"/>
          <w:szCs w:val="28"/>
        </w:rPr>
      </w:pPr>
      <w:r w:rsidRPr="005A7106">
        <w:rPr>
          <w:rFonts w:ascii="Arial" w:hAnsi="Arial" w:cs="Arial"/>
          <w:sz w:val="28"/>
          <w:szCs w:val="28"/>
        </w:rPr>
        <w:t xml:space="preserve">  </w:t>
      </w:r>
    </w:p>
    <w:p w:rsidR="005A7106" w:rsidRDefault="008B781C" w:rsidP="005A7106">
      <w:pPr>
        <w:pStyle w:val="NoSpacing"/>
        <w:rPr>
          <w:rFonts w:ascii="Arial" w:hAnsi="Arial" w:cs="Arial"/>
          <w:sz w:val="28"/>
          <w:szCs w:val="28"/>
        </w:rPr>
      </w:pPr>
      <w:r w:rsidRPr="005A7106">
        <w:rPr>
          <w:rFonts w:ascii="Arial" w:hAnsi="Arial" w:cs="Arial"/>
          <w:sz w:val="28"/>
          <w:szCs w:val="28"/>
        </w:rPr>
        <w:t>Please come and join us to find out even more! </w:t>
      </w:r>
      <w:r w:rsidR="00E95AF9">
        <w:rPr>
          <w:rFonts w:ascii="Arial" w:hAnsi="Arial" w:cs="Arial"/>
          <w:sz w:val="28"/>
          <w:szCs w:val="28"/>
        </w:rPr>
        <w:t xml:space="preserve"> Sadly this is a parents only evening do not bring your child or younger siblings with you.  Thank you.</w:t>
      </w:r>
    </w:p>
    <w:p w:rsidR="008B781C" w:rsidRPr="005A7106" w:rsidRDefault="008B781C" w:rsidP="005A7106">
      <w:pPr>
        <w:pStyle w:val="NoSpacing"/>
        <w:rPr>
          <w:rFonts w:ascii="Arial" w:hAnsi="Arial" w:cs="Arial"/>
          <w:sz w:val="28"/>
          <w:szCs w:val="28"/>
        </w:rPr>
      </w:pPr>
      <w:r w:rsidRPr="005A7106">
        <w:rPr>
          <w:rFonts w:ascii="Arial" w:hAnsi="Arial" w:cs="Arial"/>
          <w:sz w:val="28"/>
          <w:szCs w:val="28"/>
        </w:rPr>
        <w:t xml:space="preserve"> </w:t>
      </w:r>
    </w:p>
    <w:p w:rsidR="008B781C" w:rsidRPr="005A7106" w:rsidRDefault="008B781C" w:rsidP="005A7106">
      <w:pPr>
        <w:pStyle w:val="NoSpacing"/>
        <w:rPr>
          <w:rFonts w:ascii="Arial" w:hAnsi="Arial" w:cs="Arial"/>
          <w:sz w:val="28"/>
          <w:szCs w:val="28"/>
        </w:rPr>
      </w:pPr>
      <w:r w:rsidRPr="005A7106">
        <w:rPr>
          <w:rFonts w:ascii="Arial" w:hAnsi="Arial" w:cs="Arial"/>
          <w:sz w:val="28"/>
          <w:szCs w:val="28"/>
        </w:rPr>
        <w:t xml:space="preserve">We will look forward to seeing you there.  </w:t>
      </w:r>
    </w:p>
    <w:p w:rsidR="005A7106" w:rsidRDefault="005A7106" w:rsidP="005A7106">
      <w:pPr>
        <w:pStyle w:val="NoSpacing"/>
        <w:rPr>
          <w:rFonts w:ascii="Arial" w:hAnsi="Arial" w:cs="Arial"/>
          <w:sz w:val="28"/>
          <w:szCs w:val="28"/>
        </w:rPr>
      </w:pPr>
    </w:p>
    <w:p w:rsidR="005A7106" w:rsidRDefault="005A7106" w:rsidP="005A7106">
      <w:pPr>
        <w:pStyle w:val="NoSpacing"/>
        <w:rPr>
          <w:rFonts w:ascii="Arial" w:hAnsi="Arial" w:cs="Arial"/>
          <w:sz w:val="28"/>
          <w:szCs w:val="28"/>
        </w:rPr>
      </w:pPr>
    </w:p>
    <w:p w:rsidR="008B781C" w:rsidRPr="005A7106" w:rsidRDefault="005A7106" w:rsidP="005A710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s</w:t>
      </w:r>
      <w:r w:rsidR="008B781C" w:rsidRPr="005A7106">
        <w:rPr>
          <w:rFonts w:ascii="Arial" w:hAnsi="Arial" w:cs="Arial"/>
          <w:sz w:val="28"/>
          <w:szCs w:val="28"/>
        </w:rPr>
        <w:t xml:space="preserve">incerely,  </w:t>
      </w:r>
    </w:p>
    <w:p w:rsidR="005A7106" w:rsidRDefault="005A7106" w:rsidP="005A7106">
      <w:pPr>
        <w:pStyle w:val="NoSpacing"/>
        <w:rPr>
          <w:rFonts w:ascii="Arial" w:hAnsi="Arial" w:cs="Arial"/>
          <w:sz w:val="28"/>
          <w:szCs w:val="28"/>
        </w:rPr>
      </w:pPr>
    </w:p>
    <w:p w:rsidR="005A7106" w:rsidRDefault="005A7106" w:rsidP="005A7106">
      <w:pPr>
        <w:pStyle w:val="NoSpacing"/>
        <w:rPr>
          <w:rFonts w:ascii="Arial" w:hAnsi="Arial" w:cs="Arial"/>
          <w:sz w:val="28"/>
          <w:szCs w:val="28"/>
        </w:rPr>
      </w:pPr>
    </w:p>
    <w:p w:rsidR="005A7106" w:rsidRDefault="005A7106" w:rsidP="005A7106">
      <w:pPr>
        <w:pStyle w:val="NoSpacing"/>
        <w:rPr>
          <w:rFonts w:ascii="Arial" w:hAnsi="Arial" w:cs="Arial"/>
          <w:sz w:val="28"/>
          <w:szCs w:val="28"/>
        </w:rPr>
      </w:pPr>
    </w:p>
    <w:p w:rsidR="005A7106" w:rsidRDefault="005A7106" w:rsidP="005A7106">
      <w:pPr>
        <w:pStyle w:val="NoSpacing"/>
        <w:rPr>
          <w:rFonts w:ascii="Arial" w:hAnsi="Arial" w:cs="Arial"/>
          <w:sz w:val="28"/>
          <w:szCs w:val="28"/>
        </w:rPr>
      </w:pPr>
    </w:p>
    <w:p w:rsidR="008B781C" w:rsidRPr="005A7106" w:rsidRDefault="00E95AF9" w:rsidP="005A710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Reception T</w:t>
      </w:r>
      <w:bookmarkStart w:id="0" w:name="_GoBack"/>
      <w:bookmarkEnd w:id="0"/>
      <w:r w:rsidR="008B781C" w:rsidRPr="005A7106">
        <w:rPr>
          <w:rFonts w:ascii="Arial" w:hAnsi="Arial" w:cs="Arial"/>
          <w:sz w:val="28"/>
          <w:szCs w:val="28"/>
        </w:rPr>
        <w:t xml:space="preserve">eam  </w:t>
      </w:r>
    </w:p>
    <w:p w:rsidR="00B86633" w:rsidRPr="005A7106" w:rsidRDefault="00B86633" w:rsidP="005A7106">
      <w:pPr>
        <w:pStyle w:val="NoSpacing"/>
        <w:rPr>
          <w:rFonts w:ascii="Arial" w:hAnsi="Arial" w:cs="Arial"/>
          <w:sz w:val="28"/>
          <w:szCs w:val="28"/>
        </w:rPr>
      </w:pPr>
    </w:p>
    <w:sectPr w:rsidR="00B86633" w:rsidRPr="005A7106" w:rsidSect="00453F2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106" w:rsidRDefault="005A7106" w:rsidP="00981608">
      <w:pPr>
        <w:spacing w:after="0" w:line="240" w:lineRule="auto"/>
      </w:pPr>
      <w:r>
        <w:separator/>
      </w:r>
    </w:p>
  </w:endnote>
  <w:endnote w:type="continuationSeparator" w:id="0">
    <w:p w:rsidR="005A7106" w:rsidRDefault="005A7106" w:rsidP="0098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106" w:rsidRDefault="005A7106" w:rsidP="00981608">
    <w:pPr>
      <w:pStyle w:val="Footer"/>
      <w:tabs>
        <w:tab w:val="clear" w:pos="4513"/>
        <w:tab w:val="clear" w:pos="9026"/>
        <w:tab w:val="left" w:pos="2310"/>
      </w:tabs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21920842" wp14:editId="7A538345">
          <wp:simplePos x="0" y="0"/>
          <wp:positionH relativeFrom="column">
            <wp:posOffset>1847850</wp:posOffset>
          </wp:positionH>
          <wp:positionV relativeFrom="paragraph">
            <wp:posOffset>9525</wp:posOffset>
          </wp:positionV>
          <wp:extent cx="1743075" cy="88665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886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A7106" w:rsidRDefault="005A7106" w:rsidP="00981608">
    <w:pPr>
      <w:pStyle w:val="Footer"/>
      <w:tabs>
        <w:tab w:val="clear" w:pos="4513"/>
        <w:tab w:val="clear" w:pos="9026"/>
        <w:tab w:val="left" w:pos="2310"/>
      </w:tabs>
    </w:pPr>
  </w:p>
  <w:p w:rsidR="005A7106" w:rsidRDefault="005A7106" w:rsidP="00981608">
    <w:pPr>
      <w:pStyle w:val="Footer"/>
      <w:tabs>
        <w:tab w:val="clear" w:pos="4513"/>
        <w:tab w:val="clear" w:pos="9026"/>
        <w:tab w:val="left" w:pos="2310"/>
      </w:tabs>
    </w:pPr>
  </w:p>
  <w:p w:rsidR="005A7106" w:rsidRDefault="005A7106" w:rsidP="00981608">
    <w:pPr>
      <w:pStyle w:val="Footer"/>
      <w:tabs>
        <w:tab w:val="clear" w:pos="4513"/>
        <w:tab w:val="clear" w:pos="9026"/>
        <w:tab w:val="left" w:pos="2310"/>
      </w:tabs>
    </w:pPr>
    <w:r>
      <w:t xml:space="preserve"> </w:t>
    </w:r>
  </w:p>
  <w:p w:rsidR="005A7106" w:rsidRDefault="005A7106" w:rsidP="00981608">
    <w:pPr>
      <w:pStyle w:val="Footer"/>
      <w:tabs>
        <w:tab w:val="clear" w:pos="4513"/>
        <w:tab w:val="clear" w:pos="9026"/>
        <w:tab w:val="left" w:pos="2310"/>
      </w:tabs>
    </w:pPr>
  </w:p>
  <w:p w:rsidR="005A7106" w:rsidRPr="00981608" w:rsidRDefault="005A7106" w:rsidP="00981608">
    <w:pPr>
      <w:pStyle w:val="Footer"/>
      <w:tabs>
        <w:tab w:val="clear" w:pos="4513"/>
        <w:tab w:val="clear" w:pos="9026"/>
        <w:tab w:val="left" w:pos="2310"/>
      </w:tabs>
      <w:jc w:val="center"/>
      <w:rPr>
        <w:b/>
      </w:rPr>
    </w:pPr>
    <w:r w:rsidRPr="00981608">
      <w:rPr>
        <w:b/>
      </w:rPr>
      <w:t>Respect.       Co-Operation.         Responsibility.        Aspiration.        Resilience.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106" w:rsidRDefault="005A7106" w:rsidP="00981608">
      <w:pPr>
        <w:spacing w:after="0" w:line="240" w:lineRule="auto"/>
      </w:pPr>
      <w:r>
        <w:separator/>
      </w:r>
    </w:p>
  </w:footnote>
  <w:footnote w:type="continuationSeparator" w:id="0">
    <w:p w:rsidR="005A7106" w:rsidRDefault="005A7106" w:rsidP="0098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106" w:rsidRPr="008B3CDA" w:rsidRDefault="005A7106" w:rsidP="00981608">
    <w:pPr>
      <w:pStyle w:val="NoSpacing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5A7F99B" wp14:editId="181F7119">
          <wp:simplePos x="0" y="0"/>
          <wp:positionH relativeFrom="column">
            <wp:posOffset>-581025</wp:posOffset>
          </wp:positionH>
          <wp:positionV relativeFrom="paragraph">
            <wp:posOffset>-191135</wp:posOffset>
          </wp:positionV>
          <wp:extent cx="3296110" cy="16766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110" cy="1676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The Compass Primary Academy</w:t>
    </w:r>
  </w:p>
  <w:p w:rsidR="005A7106" w:rsidRPr="008B3CDA" w:rsidRDefault="005A7106" w:rsidP="00981608">
    <w:pPr>
      <w:pStyle w:val="NoSpacing"/>
      <w:jc w:val="right"/>
    </w:pPr>
    <w:r>
      <w:t>Windmill Avenue</w:t>
    </w:r>
  </w:p>
  <w:p w:rsidR="005A7106" w:rsidRPr="008B3CDA" w:rsidRDefault="005A7106" w:rsidP="00981608">
    <w:pPr>
      <w:pStyle w:val="NoSpacing"/>
      <w:jc w:val="right"/>
    </w:pPr>
    <w:r w:rsidRPr="008B3CDA">
      <w:t>Kettering</w:t>
    </w:r>
  </w:p>
  <w:p w:rsidR="005A7106" w:rsidRPr="008B3CDA" w:rsidRDefault="005A7106" w:rsidP="00981608">
    <w:pPr>
      <w:pStyle w:val="NoSpacing"/>
      <w:jc w:val="right"/>
    </w:pPr>
    <w:r w:rsidRPr="008B3CDA">
      <w:t>Northants</w:t>
    </w:r>
  </w:p>
  <w:p w:rsidR="005A7106" w:rsidRPr="008B3CDA" w:rsidRDefault="005A7106" w:rsidP="00981608">
    <w:pPr>
      <w:pStyle w:val="NoSpacing"/>
      <w:jc w:val="right"/>
    </w:pPr>
    <w:r w:rsidRPr="008B3CDA">
      <w:t>NN15 7</w:t>
    </w:r>
    <w:r>
      <w:t>E</w:t>
    </w:r>
    <w:r w:rsidRPr="008B3CDA">
      <w:t>A</w:t>
    </w:r>
  </w:p>
  <w:p w:rsidR="005A7106" w:rsidRPr="008B3CDA" w:rsidRDefault="005A7106" w:rsidP="00981608">
    <w:pPr>
      <w:pStyle w:val="NoSpacing"/>
      <w:jc w:val="right"/>
    </w:pPr>
    <w:r>
      <w:t>t:  01536 532707</w:t>
    </w:r>
  </w:p>
  <w:p w:rsidR="005A7106" w:rsidRDefault="005A7106" w:rsidP="00981608">
    <w:pPr>
      <w:pStyle w:val="NoSpacing"/>
      <w:jc w:val="right"/>
    </w:pPr>
    <w:proofErr w:type="gramStart"/>
    <w:r w:rsidRPr="008B3CDA">
      <w:t>w</w:t>
    </w:r>
    <w:proofErr w:type="gramEnd"/>
    <w:r w:rsidRPr="008B3CDA">
      <w:t xml:space="preserve">:  </w:t>
    </w:r>
    <w:hyperlink r:id="rId2" w:history="1">
      <w:r w:rsidRPr="00FB3D2B">
        <w:rPr>
          <w:rStyle w:val="Hyperlink"/>
          <w:rFonts w:ascii="Calibri" w:hAnsi="Calibri"/>
        </w:rPr>
        <w:t>www.compassprimary.org</w:t>
      </w:r>
    </w:hyperlink>
    <w:r>
      <w:t xml:space="preserve">   </w:t>
    </w:r>
    <w:r w:rsidRPr="008B3CDA">
      <w:t xml:space="preserve">  </w:t>
    </w:r>
  </w:p>
  <w:p w:rsidR="005A7106" w:rsidRDefault="005A7106" w:rsidP="00981608">
    <w:pPr>
      <w:pStyle w:val="NoSpacing"/>
      <w:jc w:val="right"/>
      <w:rPr>
        <w:rStyle w:val="Hyperlink"/>
        <w:rFonts w:ascii="Calibri" w:hAnsi="Calibri"/>
      </w:rPr>
    </w:pPr>
    <w:r w:rsidRPr="008B3CDA">
      <w:t xml:space="preserve"> </w:t>
    </w:r>
    <w:r>
      <w:t xml:space="preserve">   </w:t>
    </w:r>
    <w:proofErr w:type="gramStart"/>
    <w:r w:rsidRPr="008B3CDA">
      <w:t>e</w:t>
    </w:r>
    <w:proofErr w:type="gramEnd"/>
    <w:r w:rsidRPr="008B3CDA">
      <w:t xml:space="preserve">:  </w:t>
    </w:r>
    <w:hyperlink r:id="rId3" w:history="1">
      <w:r w:rsidRPr="00FB3D2B">
        <w:rPr>
          <w:rStyle w:val="Hyperlink"/>
          <w:rFonts w:ascii="Calibri" w:hAnsi="Calibri"/>
        </w:rPr>
        <w:t>office@compassprimary.org</w:t>
      </w:r>
    </w:hyperlink>
  </w:p>
  <w:p w:rsidR="005A7106" w:rsidRDefault="005A7106" w:rsidP="00981608">
    <w:pPr>
      <w:pStyle w:val="NoSpacing"/>
    </w:pPr>
  </w:p>
  <w:p w:rsidR="005A7106" w:rsidRDefault="005A7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A67CB"/>
    <w:multiLevelType w:val="hybridMultilevel"/>
    <w:tmpl w:val="45D2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33"/>
    <w:rsid w:val="000751AA"/>
    <w:rsid w:val="000A2257"/>
    <w:rsid w:val="001A2F29"/>
    <w:rsid w:val="001C55CE"/>
    <w:rsid w:val="00272B07"/>
    <w:rsid w:val="002C7773"/>
    <w:rsid w:val="00326236"/>
    <w:rsid w:val="003B7C88"/>
    <w:rsid w:val="00423997"/>
    <w:rsid w:val="00453F2B"/>
    <w:rsid w:val="005007EC"/>
    <w:rsid w:val="0054153B"/>
    <w:rsid w:val="00550CDF"/>
    <w:rsid w:val="00553E66"/>
    <w:rsid w:val="0055735D"/>
    <w:rsid w:val="005A7106"/>
    <w:rsid w:val="00674A57"/>
    <w:rsid w:val="006D66F3"/>
    <w:rsid w:val="007A6EAE"/>
    <w:rsid w:val="00811B9C"/>
    <w:rsid w:val="008301DA"/>
    <w:rsid w:val="008561D7"/>
    <w:rsid w:val="008B781C"/>
    <w:rsid w:val="0091026D"/>
    <w:rsid w:val="009750F6"/>
    <w:rsid w:val="00981608"/>
    <w:rsid w:val="00A11247"/>
    <w:rsid w:val="00A7274F"/>
    <w:rsid w:val="00A83078"/>
    <w:rsid w:val="00AA0A50"/>
    <w:rsid w:val="00B86633"/>
    <w:rsid w:val="00CA6385"/>
    <w:rsid w:val="00CF00EF"/>
    <w:rsid w:val="00D57F50"/>
    <w:rsid w:val="00D600FE"/>
    <w:rsid w:val="00E95AF9"/>
    <w:rsid w:val="00F02E0A"/>
    <w:rsid w:val="00F37ACE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1B81"/>
  <w15:docId w15:val="{01F224B9-2649-4429-BCD1-95F470AD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633"/>
    <w:pPr>
      <w:spacing w:after="0" w:line="240" w:lineRule="auto"/>
    </w:pPr>
  </w:style>
  <w:style w:type="character" w:styleId="Hyperlink">
    <w:name w:val="Hyperlink"/>
    <w:rsid w:val="008301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608"/>
  </w:style>
  <w:style w:type="paragraph" w:styleId="Footer">
    <w:name w:val="footer"/>
    <w:basedOn w:val="Normal"/>
    <w:link w:val="FooterChar"/>
    <w:uiPriority w:val="99"/>
    <w:unhideWhenUsed/>
    <w:rsid w:val="0098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608"/>
  </w:style>
  <w:style w:type="paragraph" w:styleId="NormalWeb">
    <w:name w:val="Normal (Web)"/>
    <w:basedOn w:val="Normal"/>
    <w:uiPriority w:val="99"/>
    <w:semiHidden/>
    <w:unhideWhenUsed/>
    <w:rsid w:val="008B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ompassprimary.org" TargetMode="External"/><Relationship Id="rId2" Type="http://schemas.openxmlformats.org/officeDocument/2006/relationships/hyperlink" Target="http://www.compassprimar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48387BA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Science Academy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Hall</dc:creator>
  <cp:lastModifiedBy>Pamela Ainsworth</cp:lastModifiedBy>
  <cp:revision>2</cp:revision>
  <cp:lastPrinted>2017-09-13T08:59:00Z</cp:lastPrinted>
  <dcterms:created xsi:type="dcterms:W3CDTF">2017-09-13T09:03:00Z</dcterms:created>
  <dcterms:modified xsi:type="dcterms:W3CDTF">2017-09-13T09:03:00Z</dcterms:modified>
</cp:coreProperties>
</file>