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CA0" w:rsidRDefault="00755CA0" w:rsidP="00755CA0">
      <w:pPr>
        <w:pStyle w:val="NoSpacing"/>
        <w:ind w:left="340" w:right="340"/>
        <w:jc w:val="both"/>
      </w:pPr>
      <w:bookmarkStart w:id="0" w:name="_GoBack"/>
      <w:bookmarkEnd w:id="0"/>
      <w:r>
        <w:t>4</w:t>
      </w:r>
      <w:r w:rsidRPr="00865A02">
        <w:rPr>
          <w:vertAlign w:val="superscript"/>
        </w:rPr>
        <w:t>th</w:t>
      </w:r>
      <w:r>
        <w:t xml:space="preserve"> May 2017</w:t>
      </w:r>
      <w:r w:rsidRPr="00A805BA">
        <w:t xml:space="preserve">     </w:t>
      </w:r>
    </w:p>
    <w:p w:rsidR="00755CA0" w:rsidRPr="00A805BA" w:rsidRDefault="00755CA0" w:rsidP="00755CA0">
      <w:pPr>
        <w:pStyle w:val="NoSpacing"/>
        <w:ind w:left="340" w:right="340"/>
        <w:jc w:val="both"/>
      </w:pPr>
      <w:r w:rsidRPr="00A805BA">
        <w:t xml:space="preserve">                                                                                           </w:t>
      </w:r>
    </w:p>
    <w:p w:rsidR="00755CA0" w:rsidRPr="00A805BA" w:rsidRDefault="00755CA0" w:rsidP="00755CA0">
      <w:pPr>
        <w:pStyle w:val="NoSpacing"/>
        <w:ind w:left="340" w:right="340"/>
        <w:jc w:val="both"/>
      </w:pPr>
      <w:r w:rsidRPr="00A805BA">
        <w:t>Dear Parent/Carers</w:t>
      </w:r>
      <w:r w:rsidRPr="00A805BA">
        <w:tab/>
      </w:r>
      <w:r w:rsidRPr="00A805BA">
        <w:tab/>
      </w:r>
      <w:r w:rsidRPr="00A805BA">
        <w:tab/>
      </w:r>
      <w:r w:rsidRPr="00A805BA">
        <w:tab/>
      </w:r>
      <w:r w:rsidRPr="00A805BA">
        <w:tab/>
      </w:r>
      <w:r w:rsidRPr="00A805BA">
        <w:tab/>
      </w:r>
      <w:r w:rsidRPr="00A805BA">
        <w:tab/>
      </w:r>
    </w:p>
    <w:p w:rsidR="00755CA0" w:rsidRPr="00A805BA" w:rsidRDefault="00755CA0" w:rsidP="00755CA0">
      <w:pPr>
        <w:pStyle w:val="NoSpacing"/>
        <w:ind w:left="1440" w:right="340" w:firstLine="720"/>
        <w:rPr>
          <w:b/>
        </w:rPr>
      </w:pPr>
      <w:r w:rsidRPr="00A805BA">
        <w:rPr>
          <w:b/>
        </w:rPr>
        <w:t xml:space="preserve">Residential Trip Wednesday </w:t>
      </w:r>
      <w:r>
        <w:rPr>
          <w:b/>
        </w:rPr>
        <w:t>2</w:t>
      </w:r>
      <w:r w:rsidRPr="00E127D3">
        <w:rPr>
          <w:b/>
          <w:vertAlign w:val="superscript"/>
        </w:rPr>
        <w:t>nd</w:t>
      </w:r>
      <w:r>
        <w:rPr>
          <w:b/>
        </w:rPr>
        <w:t xml:space="preserve"> May – Friday 4</w:t>
      </w:r>
      <w:r w:rsidRPr="00E127D3">
        <w:rPr>
          <w:b/>
          <w:vertAlign w:val="superscript"/>
        </w:rPr>
        <w:t>th</w:t>
      </w:r>
      <w:r>
        <w:rPr>
          <w:b/>
        </w:rPr>
        <w:t xml:space="preserve"> May 2018</w:t>
      </w:r>
    </w:p>
    <w:p w:rsidR="00755CA0" w:rsidRPr="00A805BA" w:rsidRDefault="00755CA0" w:rsidP="00755CA0">
      <w:pPr>
        <w:pStyle w:val="NoSpacing"/>
        <w:ind w:left="340" w:right="340"/>
        <w:jc w:val="center"/>
        <w:rPr>
          <w:b/>
        </w:rPr>
      </w:pPr>
      <w:r w:rsidRPr="00A805BA">
        <w:rPr>
          <w:b/>
        </w:rPr>
        <w:t xml:space="preserve">PGL Adventure Centre – </w:t>
      </w:r>
      <w:proofErr w:type="spellStart"/>
      <w:r w:rsidRPr="00A805BA">
        <w:rPr>
          <w:b/>
        </w:rPr>
        <w:t>Caythorpe</w:t>
      </w:r>
      <w:proofErr w:type="spellEnd"/>
      <w:r w:rsidRPr="00A805BA">
        <w:rPr>
          <w:b/>
        </w:rPr>
        <w:t xml:space="preserve"> </w:t>
      </w:r>
      <w:proofErr w:type="gramStart"/>
      <w:r w:rsidRPr="00A805BA">
        <w:rPr>
          <w:b/>
        </w:rPr>
        <w:t>Court ,</w:t>
      </w:r>
      <w:proofErr w:type="gramEnd"/>
      <w:r w:rsidRPr="00A805BA">
        <w:rPr>
          <w:b/>
        </w:rPr>
        <w:t xml:space="preserve"> Lincolnshire</w:t>
      </w:r>
    </w:p>
    <w:p w:rsidR="00755CA0" w:rsidRPr="00A805BA" w:rsidRDefault="00755CA0" w:rsidP="00755CA0">
      <w:pPr>
        <w:pStyle w:val="NoSpacing"/>
        <w:ind w:left="340" w:right="340"/>
        <w:jc w:val="both"/>
      </w:pPr>
    </w:p>
    <w:p w:rsidR="00755CA0" w:rsidRPr="00A805BA" w:rsidRDefault="00755CA0" w:rsidP="00755CA0">
      <w:pPr>
        <w:pStyle w:val="NoSpacing"/>
        <w:ind w:left="340" w:right="340"/>
        <w:jc w:val="both"/>
      </w:pPr>
      <w:r>
        <w:t xml:space="preserve">After this year’s very </w:t>
      </w:r>
      <w:proofErr w:type="gramStart"/>
      <w:r>
        <w:t>successful  trip</w:t>
      </w:r>
      <w:proofErr w:type="gramEnd"/>
      <w:r>
        <w:t>,</w:t>
      </w:r>
      <w:r w:rsidRPr="00A805BA">
        <w:t xml:space="preserve"> we are hoping to take a group of children from Year 4</w:t>
      </w:r>
      <w:r>
        <w:t xml:space="preserve"> </w:t>
      </w:r>
      <w:r w:rsidRPr="00A805BA">
        <w:t>(current Year 3)</w:t>
      </w:r>
      <w:r w:rsidRPr="00DC1D5B">
        <w:t xml:space="preserve"> </w:t>
      </w:r>
      <w:r w:rsidRPr="00A805BA">
        <w:t xml:space="preserve">to the above centre in </w:t>
      </w:r>
      <w:r>
        <w:rPr>
          <w:b/>
        </w:rPr>
        <w:t xml:space="preserve">2018. </w:t>
      </w:r>
      <w:r w:rsidRPr="00A805BA">
        <w:t>The price will be</w:t>
      </w:r>
      <w:r w:rsidRPr="00A805BA">
        <w:rPr>
          <w:b/>
        </w:rPr>
        <w:t xml:space="preserve"> </w:t>
      </w:r>
      <w:r>
        <w:rPr>
          <w:b/>
        </w:rPr>
        <w:t>approximately £195</w:t>
      </w:r>
      <w:r w:rsidRPr="00A805BA">
        <w:t xml:space="preserve"> this includes accommodation, meals, activities, insurance and transport. This PGL centre offers excellent activities including lakes for water based activities such as canoeing and rafting, low and high rope courses, climbing, abseiling, archery, fencing and much more. </w:t>
      </w:r>
    </w:p>
    <w:p w:rsidR="00755CA0" w:rsidRPr="00A805BA" w:rsidRDefault="00755CA0" w:rsidP="00755CA0">
      <w:pPr>
        <w:pStyle w:val="NoSpacing"/>
        <w:ind w:right="340"/>
        <w:jc w:val="both"/>
      </w:pPr>
    </w:p>
    <w:p w:rsidR="00755CA0" w:rsidRPr="00A805BA" w:rsidRDefault="00755CA0" w:rsidP="00755CA0">
      <w:pPr>
        <w:pStyle w:val="NoSpacing"/>
        <w:ind w:left="340" w:right="340"/>
        <w:jc w:val="both"/>
        <w:rPr>
          <w:b/>
        </w:rPr>
      </w:pPr>
      <w:r>
        <w:rPr>
          <w:b/>
        </w:rPr>
        <w:t xml:space="preserve"> A non-refundable deposit of £35 needs to </w:t>
      </w:r>
      <w:proofErr w:type="gramStart"/>
      <w:r>
        <w:rPr>
          <w:b/>
        </w:rPr>
        <w:t>be paid</w:t>
      </w:r>
      <w:proofErr w:type="gramEnd"/>
      <w:r>
        <w:rPr>
          <w:b/>
        </w:rPr>
        <w:t xml:space="preserve"> to secure a place. Please send the money</w:t>
      </w:r>
      <w:r w:rsidRPr="00A805BA">
        <w:rPr>
          <w:b/>
        </w:rPr>
        <w:t xml:space="preserve"> to the school office, together with th</w:t>
      </w:r>
      <w:r>
        <w:rPr>
          <w:b/>
        </w:rPr>
        <w:t>e slip below, no later than Friday 26</w:t>
      </w:r>
      <w:r w:rsidRPr="00E127D3">
        <w:rPr>
          <w:b/>
          <w:vertAlign w:val="superscript"/>
        </w:rPr>
        <w:t>th</w:t>
      </w:r>
      <w:r>
        <w:rPr>
          <w:b/>
        </w:rPr>
        <w:t xml:space="preserve"> May 2017</w:t>
      </w:r>
      <w:r w:rsidRPr="00A805BA">
        <w:rPr>
          <w:b/>
        </w:rPr>
        <w:t>, as numbers will be limited.</w:t>
      </w:r>
    </w:p>
    <w:p w:rsidR="00755CA0" w:rsidRPr="00A805BA" w:rsidRDefault="00755CA0" w:rsidP="00755CA0">
      <w:pPr>
        <w:pStyle w:val="NoSpacing"/>
        <w:ind w:left="340" w:right="340"/>
        <w:jc w:val="both"/>
      </w:pPr>
    </w:p>
    <w:p w:rsidR="00755CA0" w:rsidRDefault="00755CA0" w:rsidP="00755CA0">
      <w:pPr>
        <w:pStyle w:val="NoSpacing"/>
        <w:ind w:left="340" w:right="340"/>
        <w:jc w:val="both"/>
      </w:pPr>
      <w:r w:rsidRPr="00A805BA">
        <w:t xml:space="preserve">As you will </w:t>
      </w:r>
      <w:proofErr w:type="gramStart"/>
      <w:r w:rsidRPr="00A805BA">
        <w:t>appreciate</w:t>
      </w:r>
      <w:proofErr w:type="gramEnd"/>
      <w:r w:rsidRPr="00A805BA">
        <w:t xml:space="preserve"> safety is paramount on this trip. Staff will be unable to take any child who shows disregard for their safety or the safety of others in and around school up to the date of the trip. </w:t>
      </w:r>
      <w:r w:rsidRPr="00A805BA">
        <w:rPr>
          <w:b/>
        </w:rPr>
        <w:t xml:space="preserve">Please be aware that any monies paid would not be refunded if your child </w:t>
      </w:r>
      <w:proofErr w:type="gramStart"/>
      <w:r w:rsidRPr="00A805BA">
        <w:rPr>
          <w:b/>
        </w:rPr>
        <w:t>is</w:t>
      </w:r>
      <w:proofErr w:type="gramEnd"/>
      <w:r w:rsidRPr="00A805BA">
        <w:rPr>
          <w:b/>
        </w:rPr>
        <w:t xml:space="preserve"> unable to participate for the above reason</w:t>
      </w:r>
      <w:r w:rsidRPr="00A805BA">
        <w:t>.</w:t>
      </w:r>
      <w:r>
        <w:t xml:space="preserve"> Please read the Terms and Conditions overleaf.</w:t>
      </w:r>
    </w:p>
    <w:p w:rsidR="00755CA0" w:rsidRDefault="00755CA0" w:rsidP="00755CA0">
      <w:pPr>
        <w:pStyle w:val="NoSpacing"/>
        <w:ind w:left="340" w:right="340"/>
        <w:jc w:val="both"/>
      </w:pPr>
    </w:p>
    <w:p w:rsidR="00755CA0" w:rsidRDefault="00755CA0" w:rsidP="00755CA0">
      <w:pPr>
        <w:pStyle w:val="NoSpacing"/>
        <w:ind w:left="340" w:right="340"/>
        <w:jc w:val="both"/>
      </w:pPr>
      <w:r>
        <w:t>If you have any questions please speak to Mrs Underwood.</w:t>
      </w:r>
    </w:p>
    <w:p w:rsidR="00755CA0" w:rsidRPr="00A805BA" w:rsidRDefault="00755CA0" w:rsidP="00755CA0">
      <w:pPr>
        <w:pStyle w:val="NoSpacing"/>
        <w:ind w:left="340" w:right="340"/>
        <w:jc w:val="both"/>
      </w:pPr>
    </w:p>
    <w:p w:rsidR="00755CA0" w:rsidRPr="00A805BA" w:rsidRDefault="00755CA0" w:rsidP="00755CA0">
      <w:pPr>
        <w:pStyle w:val="NoSpacing"/>
        <w:ind w:left="340" w:right="340"/>
        <w:jc w:val="both"/>
      </w:pPr>
      <w:r>
        <w:t>Yours sincerely</w:t>
      </w:r>
    </w:p>
    <w:p w:rsidR="00755CA0" w:rsidRDefault="00755CA0" w:rsidP="00755CA0">
      <w:pPr>
        <w:pStyle w:val="NoSpacing"/>
      </w:pPr>
      <w:r>
        <w:tab/>
        <w:t xml:space="preserve">              </w:t>
      </w:r>
    </w:p>
    <w:p w:rsidR="00755CA0" w:rsidRPr="00780CCA" w:rsidRDefault="00755CA0" w:rsidP="00755CA0">
      <w:pPr>
        <w:pStyle w:val="NoSpacing"/>
        <w:rPr>
          <w:rFonts w:ascii="Chuzzlewit SF" w:hAnsi="Chuzzlewit SF"/>
          <w:sz w:val="24"/>
          <w:szCs w:val="24"/>
        </w:rPr>
      </w:pPr>
      <w:r>
        <w:tab/>
      </w:r>
      <w:r w:rsidRPr="00780CCA">
        <w:rPr>
          <w:rFonts w:ascii="Chuzzlewit SF" w:hAnsi="Chuzzlewit SF"/>
          <w:sz w:val="24"/>
          <w:szCs w:val="24"/>
        </w:rPr>
        <w:t>J Fallowell</w:t>
      </w:r>
    </w:p>
    <w:p w:rsidR="00755CA0" w:rsidRPr="00A805BA" w:rsidRDefault="00755CA0" w:rsidP="00755CA0">
      <w:pPr>
        <w:pStyle w:val="NoSpacing"/>
      </w:pPr>
    </w:p>
    <w:p w:rsidR="00755CA0" w:rsidRPr="00A805BA" w:rsidRDefault="00755CA0" w:rsidP="00755CA0">
      <w:pPr>
        <w:pStyle w:val="NoSpacing"/>
        <w:ind w:left="340" w:right="340"/>
        <w:jc w:val="both"/>
      </w:pPr>
      <w:r w:rsidRPr="00A805BA">
        <w:t>Mrs J Fallowell</w:t>
      </w:r>
    </w:p>
    <w:p w:rsidR="00755CA0" w:rsidRDefault="00755CA0" w:rsidP="00755CA0">
      <w:pPr>
        <w:pStyle w:val="NoSpacing"/>
        <w:ind w:right="340"/>
        <w:jc w:val="both"/>
      </w:pPr>
      <w:r>
        <w:t xml:space="preserve">       Principal</w:t>
      </w:r>
      <w:r>
        <w:tab/>
      </w:r>
    </w:p>
    <w:p w:rsidR="00755CA0" w:rsidRPr="00A805BA" w:rsidRDefault="00755CA0" w:rsidP="00755CA0">
      <w:pPr>
        <w:pStyle w:val="NoSpacing"/>
        <w:ind w:left="340" w:right="340"/>
        <w:jc w:val="both"/>
      </w:pPr>
      <w:r>
        <w:t>____________________________________________________________________________</w:t>
      </w:r>
    </w:p>
    <w:p w:rsidR="00755CA0" w:rsidRPr="00A805BA" w:rsidRDefault="00755CA0" w:rsidP="00755CA0">
      <w:pPr>
        <w:pStyle w:val="NoSpacing"/>
      </w:pPr>
    </w:p>
    <w:p w:rsidR="00755CA0" w:rsidRDefault="00755CA0" w:rsidP="00755CA0">
      <w:pPr>
        <w:pStyle w:val="NoSpacing"/>
        <w:ind w:left="720" w:firstLine="720"/>
        <w:rPr>
          <w:b/>
          <w:u w:val="single"/>
        </w:rPr>
      </w:pPr>
      <w:r w:rsidRPr="00755CA0">
        <w:rPr>
          <w:b/>
          <w:u w:val="single"/>
        </w:rPr>
        <w:t xml:space="preserve">Compass Primary </w:t>
      </w:r>
      <w:proofErr w:type="gramStart"/>
      <w:r w:rsidRPr="00755CA0">
        <w:rPr>
          <w:b/>
          <w:u w:val="single"/>
        </w:rPr>
        <w:t>Academy  –</w:t>
      </w:r>
      <w:proofErr w:type="gramEnd"/>
      <w:r w:rsidRPr="00755CA0">
        <w:rPr>
          <w:b/>
          <w:u w:val="single"/>
        </w:rPr>
        <w:t xml:space="preserve">  PGL </w:t>
      </w:r>
      <w:proofErr w:type="spellStart"/>
      <w:r w:rsidRPr="00755CA0">
        <w:rPr>
          <w:b/>
          <w:u w:val="single"/>
        </w:rPr>
        <w:t>Caythorpe</w:t>
      </w:r>
      <w:proofErr w:type="spellEnd"/>
      <w:r w:rsidRPr="00755CA0">
        <w:rPr>
          <w:b/>
          <w:u w:val="single"/>
        </w:rPr>
        <w:t xml:space="preserve"> Court 2018</w:t>
      </w:r>
    </w:p>
    <w:p w:rsidR="00755CA0" w:rsidRPr="00755CA0" w:rsidRDefault="00755CA0" w:rsidP="00755CA0">
      <w:pPr>
        <w:pStyle w:val="NoSpacing"/>
        <w:ind w:left="720" w:firstLine="720"/>
        <w:rPr>
          <w:b/>
          <w:u w:val="single"/>
        </w:rPr>
      </w:pPr>
    </w:p>
    <w:p w:rsidR="00755CA0" w:rsidRPr="00A805BA" w:rsidRDefault="00755CA0" w:rsidP="00755CA0">
      <w:pPr>
        <w:pStyle w:val="NoSpacing"/>
        <w:ind w:firstLine="720"/>
        <w:rPr>
          <w:b/>
        </w:rPr>
      </w:pPr>
      <w:r w:rsidRPr="00A805BA">
        <w:rPr>
          <w:b/>
        </w:rPr>
        <w:t xml:space="preserve">Child’s Name: </w:t>
      </w:r>
      <w:proofErr w:type="gramStart"/>
      <w:r w:rsidRPr="00A805BA">
        <w:rPr>
          <w:b/>
        </w:rPr>
        <w:t>……………………………...................................</w:t>
      </w:r>
      <w:r>
        <w:rPr>
          <w:b/>
        </w:rPr>
        <w:t>........</w:t>
      </w:r>
      <w:proofErr w:type="gramEnd"/>
      <w:r w:rsidRPr="00A805BA">
        <w:rPr>
          <w:b/>
        </w:rPr>
        <w:t xml:space="preserve"> Class: …………</w:t>
      </w:r>
    </w:p>
    <w:p w:rsidR="00755CA0" w:rsidRPr="00A805BA" w:rsidRDefault="00755CA0" w:rsidP="00755CA0">
      <w:pPr>
        <w:pStyle w:val="NoSpacing"/>
        <w:rPr>
          <w:b/>
        </w:rPr>
      </w:pPr>
    </w:p>
    <w:p w:rsidR="00755CA0" w:rsidRDefault="00755CA0" w:rsidP="00755CA0">
      <w:pPr>
        <w:pStyle w:val="NoSpacing"/>
        <w:ind w:firstLine="720"/>
      </w:pPr>
      <w:r w:rsidRPr="00A805BA">
        <w:t xml:space="preserve">I agree to </w:t>
      </w:r>
      <w:r>
        <w:t>the above terms and enclose a £35</w:t>
      </w:r>
      <w:r w:rsidRPr="00A805BA">
        <w:t xml:space="preserve"> non-refundable deposit for the</w:t>
      </w:r>
    </w:p>
    <w:p w:rsidR="00755CA0" w:rsidRDefault="00755CA0" w:rsidP="00755CA0">
      <w:pPr>
        <w:pStyle w:val="NoSpacing"/>
      </w:pPr>
      <w:r>
        <w:t xml:space="preserve">                                      </w:t>
      </w:r>
      <w:r w:rsidRPr="00A805BA">
        <w:t xml:space="preserve"> PGL Residential Trip.</w:t>
      </w:r>
    </w:p>
    <w:p w:rsidR="001F40FC" w:rsidRDefault="001F40FC" w:rsidP="00755CA0">
      <w:pPr>
        <w:pStyle w:val="NoSpacing"/>
        <w:ind w:firstLine="720"/>
      </w:pPr>
    </w:p>
    <w:p w:rsidR="00755CA0" w:rsidRPr="00A805BA" w:rsidRDefault="00755CA0" w:rsidP="00755CA0">
      <w:pPr>
        <w:pStyle w:val="NoSpacing"/>
        <w:ind w:firstLine="720"/>
      </w:pPr>
      <w:r w:rsidRPr="00A805BA">
        <w:t xml:space="preserve">Signed </w:t>
      </w:r>
      <w:proofErr w:type="gramStart"/>
      <w:r w:rsidRPr="00A805BA">
        <w:t>…………………………………………………………………………</w:t>
      </w:r>
      <w:r>
        <w:t>…………..</w:t>
      </w:r>
      <w:r w:rsidRPr="00A805BA">
        <w:t>…</w:t>
      </w:r>
      <w:proofErr w:type="gramEnd"/>
      <w:r w:rsidRPr="00A805BA">
        <w:t xml:space="preserve"> Parent</w:t>
      </w:r>
      <w:r>
        <w:t>/Car</w:t>
      </w:r>
      <w:r w:rsidRPr="00A805BA">
        <w:t>er</w:t>
      </w:r>
    </w:p>
    <w:p w:rsidR="00755CA0" w:rsidRDefault="00755CA0" w:rsidP="00755CA0">
      <w:pPr>
        <w:pStyle w:val="NoSpacing"/>
        <w:ind w:left="340" w:firstLine="380"/>
      </w:pPr>
    </w:p>
    <w:p w:rsidR="00B86633" w:rsidRDefault="00755CA0" w:rsidP="001F40FC">
      <w:pPr>
        <w:pStyle w:val="NoSpacing"/>
        <w:ind w:left="340" w:firstLine="380"/>
      </w:pPr>
      <w:r>
        <w:t>Date ……………………………………………</w:t>
      </w:r>
    </w:p>
    <w:sectPr w:rsidR="00B8663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CA0" w:rsidRDefault="00755CA0" w:rsidP="00981608">
      <w:r>
        <w:separator/>
      </w:r>
    </w:p>
  </w:endnote>
  <w:endnote w:type="continuationSeparator" w:id="0">
    <w:p w:rsidR="00755CA0" w:rsidRDefault="00755CA0" w:rsidP="00981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huzzlewit SF">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CA0" w:rsidRDefault="00755CA0" w:rsidP="00981608">
    <w:pPr>
      <w:pStyle w:val="Footer"/>
      <w:tabs>
        <w:tab w:val="clear" w:pos="4513"/>
        <w:tab w:val="clear" w:pos="9026"/>
        <w:tab w:val="left" w:pos="2310"/>
      </w:tabs>
    </w:pPr>
    <w:r>
      <w:rPr>
        <w:noProof/>
        <w:lang w:eastAsia="en-GB"/>
      </w:rPr>
      <w:drawing>
        <wp:anchor distT="0" distB="0" distL="114300" distR="114300" simplePos="0" relativeHeight="251660800" behindDoc="0" locked="0" layoutInCell="1" allowOverlap="1" wp14:anchorId="21920842" wp14:editId="7A538345">
          <wp:simplePos x="0" y="0"/>
          <wp:positionH relativeFrom="column">
            <wp:posOffset>1847850</wp:posOffset>
          </wp:positionH>
          <wp:positionV relativeFrom="paragraph">
            <wp:posOffset>9525</wp:posOffset>
          </wp:positionV>
          <wp:extent cx="1743075" cy="88665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1743075" cy="886650"/>
                  </a:xfrm>
                  <a:prstGeom prst="rect">
                    <a:avLst/>
                  </a:prstGeom>
                </pic:spPr>
              </pic:pic>
            </a:graphicData>
          </a:graphic>
          <wp14:sizeRelH relativeFrom="page">
            <wp14:pctWidth>0</wp14:pctWidth>
          </wp14:sizeRelH>
          <wp14:sizeRelV relativeFrom="page">
            <wp14:pctHeight>0</wp14:pctHeight>
          </wp14:sizeRelV>
        </wp:anchor>
      </w:drawing>
    </w:r>
    <w:r>
      <w:tab/>
    </w:r>
  </w:p>
  <w:p w:rsidR="00755CA0" w:rsidRDefault="00755CA0" w:rsidP="00981608">
    <w:pPr>
      <w:pStyle w:val="Footer"/>
      <w:tabs>
        <w:tab w:val="clear" w:pos="4513"/>
        <w:tab w:val="clear" w:pos="9026"/>
        <w:tab w:val="left" w:pos="2310"/>
      </w:tabs>
    </w:pPr>
  </w:p>
  <w:p w:rsidR="00755CA0" w:rsidRDefault="00755CA0" w:rsidP="00981608">
    <w:pPr>
      <w:pStyle w:val="Footer"/>
      <w:tabs>
        <w:tab w:val="clear" w:pos="4513"/>
        <w:tab w:val="clear" w:pos="9026"/>
        <w:tab w:val="left" w:pos="2310"/>
      </w:tabs>
    </w:pPr>
  </w:p>
  <w:p w:rsidR="00755CA0" w:rsidRDefault="00755CA0" w:rsidP="00981608">
    <w:pPr>
      <w:pStyle w:val="Footer"/>
      <w:tabs>
        <w:tab w:val="clear" w:pos="4513"/>
        <w:tab w:val="clear" w:pos="9026"/>
        <w:tab w:val="left" w:pos="2310"/>
      </w:tabs>
    </w:pPr>
    <w:r>
      <w:t xml:space="preserve"> </w:t>
    </w:r>
  </w:p>
  <w:p w:rsidR="00755CA0" w:rsidRDefault="00755CA0" w:rsidP="00981608">
    <w:pPr>
      <w:pStyle w:val="Footer"/>
      <w:tabs>
        <w:tab w:val="clear" w:pos="4513"/>
        <w:tab w:val="clear" w:pos="9026"/>
        <w:tab w:val="left" w:pos="2310"/>
      </w:tabs>
    </w:pPr>
  </w:p>
  <w:p w:rsidR="00755CA0" w:rsidRPr="00981608" w:rsidRDefault="00755CA0" w:rsidP="00981608">
    <w:pPr>
      <w:pStyle w:val="Footer"/>
      <w:tabs>
        <w:tab w:val="clear" w:pos="4513"/>
        <w:tab w:val="clear" w:pos="9026"/>
        <w:tab w:val="left" w:pos="2310"/>
      </w:tabs>
      <w:jc w:val="center"/>
      <w:rPr>
        <w:b/>
      </w:rPr>
    </w:pPr>
    <w:r w:rsidRPr="00981608">
      <w:rPr>
        <w:b/>
      </w:rPr>
      <w:t>Respect.       Co-Operation.         Responsibility.        Aspiration.        Resilience.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CA0" w:rsidRDefault="00755CA0" w:rsidP="00981608">
      <w:r>
        <w:separator/>
      </w:r>
    </w:p>
  </w:footnote>
  <w:footnote w:type="continuationSeparator" w:id="0">
    <w:p w:rsidR="00755CA0" w:rsidRDefault="00755CA0" w:rsidP="00981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CA0" w:rsidRPr="008B3CDA" w:rsidRDefault="00755CA0" w:rsidP="00981608">
    <w:pPr>
      <w:pStyle w:val="NoSpacing"/>
      <w:jc w:val="right"/>
    </w:pPr>
    <w:r>
      <w:rPr>
        <w:noProof/>
        <w:lang w:eastAsia="en-GB"/>
      </w:rPr>
      <w:drawing>
        <wp:anchor distT="0" distB="0" distL="114300" distR="114300" simplePos="0" relativeHeight="251659264" behindDoc="0" locked="0" layoutInCell="1" allowOverlap="1" wp14:anchorId="05A7F99B" wp14:editId="181F7119">
          <wp:simplePos x="0" y="0"/>
          <wp:positionH relativeFrom="column">
            <wp:posOffset>-581025</wp:posOffset>
          </wp:positionH>
          <wp:positionV relativeFrom="paragraph">
            <wp:posOffset>-191135</wp:posOffset>
          </wp:positionV>
          <wp:extent cx="3296110" cy="167663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3296110" cy="1676634"/>
                  </a:xfrm>
                  <a:prstGeom prst="rect">
                    <a:avLst/>
                  </a:prstGeom>
                </pic:spPr>
              </pic:pic>
            </a:graphicData>
          </a:graphic>
          <wp14:sizeRelH relativeFrom="page">
            <wp14:pctWidth>0</wp14:pctWidth>
          </wp14:sizeRelH>
          <wp14:sizeRelV relativeFrom="page">
            <wp14:pctHeight>0</wp14:pctHeight>
          </wp14:sizeRelV>
        </wp:anchor>
      </w:drawing>
    </w:r>
    <w:r>
      <w:t>The Compass Primary Academy</w:t>
    </w:r>
  </w:p>
  <w:p w:rsidR="00755CA0" w:rsidRPr="008B3CDA" w:rsidRDefault="00755CA0" w:rsidP="00981608">
    <w:pPr>
      <w:pStyle w:val="NoSpacing"/>
      <w:jc w:val="right"/>
    </w:pPr>
    <w:r>
      <w:t>Windmill Avenue</w:t>
    </w:r>
  </w:p>
  <w:p w:rsidR="00755CA0" w:rsidRPr="008B3CDA" w:rsidRDefault="00755CA0" w:rsidP="00981608">
    <w:pPr>
      <w:pStyle w:val="NoSpacing"/>
      <w:jc w:val="right"/>
    </w:pPr>
    <w:r w:rsidRPr="008B3CDA">
      <w:t>Kettering</w:t>
    </w:r>
  </w:p>
  <w:p w:rsidR="00755CA0" w:rsidRPr="008B3CDA" w:rsidRDefault="00755CA0" w:rsidP="00981608">
    <w:pPr>
      <w:pStyle w:val="NoSpacing"/>
      <w:jc w:val="right"/>
    </w:pPr>
    <w:r w:rsidRPr="008B3CDA">
      <w:t>Northants</w:t>
    </w:r>
  </w:p>
  <w:p w:rsidR="00755CA0" w:rsidRPr="008B3CDA" w:rsidRDefault="00755CA0" w:rsidP="00981608">
    <w:pPr>
      <w:pStyle w:val="NoSpacing"/>
      <w:jc w:val="right"/>
    </w:pPr>
    <w:r w:rsidRPr="008B3CDA">
      <w:t>NN15 7</w:t>
    </w:r>
    <w:r>
      <w:t>E</w:t>
    </w:r>
    <w:r w:rsidRPr="008B3CDA">
      <w:t>A</w:t>
    </w:r>
  </w:p>
  <w:p w:rsidR="00755CA0" w:rsidRPr="008B3CDA" w:rsidRDefault="00755CA0" w:rsidP="00981608">
    <w:pPr>
      <w:pStyle w:val="NoSpacing"/>
      <w:jc w:val="right"/>
    </w:pPr>
    <w:r>
      <w:t>t:  01536 532707</w:t>
    </w:r>
  </w:p>
  <w:p w:rsidR="00755CA0" w:rsidRDefault="00755CA0" w:rsidP="00981608">
    <w:pPr>
      <w:pStyle w:val="NoSpacing"/>
      <w:jc w:val="right"/>
    </w:pPr>
    <w:r w:rsidRPr="008B3CDA">
      <w:t xml:space="preserve">w:  </w:t>
    </w:r>
    <w:hyperlink r:id="rId2" w:history="1">
      <w:r w:rsidRPr="008C41E6">
        <w:rPr>
          <w:rStyle w:val="Hyperlink"/>
          <w:rFonts w:ascii="Calibri" w:hAnsi="Calibri"/>
        </w:rPr>
        <w:t>www.compassprimaryacademy.org</w:t>
      </w:r>
    </w:hyperlink>
    <w:r>
      <w:t xml:space="preserve">   </w:t>
    </w:r>
    <w:r w:rsidRPr="008B3CDA">
      <w:t xml:space="preserve">  </w:t>
    </w:r>
  </w:p>
  <w:p w:rsidR="00755CA0" w:rsidRDefault="00755CA0" w:rsidP="00981608">
    <w:pPr>
      <w:pStyle w:val="NoSpacing"/>
      <w:jc w:val="right"/>
      <w:rPr>
        <w:rStyle w:val="Hyperlink"/>
        <w:rFonts w:ascii="Calibri" w:hAnsi="Calibri"/>
      </w:rPr>
    </w:pPr>
    <w:r w:rsidRPr="008B3CDA">
      <w:t xml:space="preserve"> </w:t>
    </w:r>
    <w:r>
      <w:t xml:space="preserve">   </w:t>
    </w:r>
    <w:r w:rsidRPr="008B3CDA">
      <w:t xml:space="preserve">e:  </w:t>
    </w:r>
    <w:hyperlink r:id="rId3" w:history="1">
      <w:r w:rsidRPr="00893711">
        <w:rPr>
          <w:rStyle w:val="Hyperlink"/>
          <w:rFonts w:ascii="Calibri" w:hAnsi="Calibri"/>
        </w:rPr>
        <w:t>office@compassprimaryacademy.org</w:t>
      </w:r>
    </w:hyperlink>
  </w:p>
  <w:p w:rsidR="00755CA0" w:rsidRDefault="00755CA0" w:rsidP="00981608">
    <w:pPr>
      <w:pStyle w:val="NoSpacing"/>
    </w:pPr>
  </w:p>
  <w:p w:rsidR="00755CA0" w:rsidRDefault="00755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A67CB"/>
    <w:multiLevelType w:val="hybridMultilevel"/>
    <w:tmpl w:val="45D2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33"/>
    <w:rsid w:val="000751AA"/>
    <w:rsid w:val="000A2257"/>
    <w:rsid w:val="001C55CE"/>
    <w:rsid w:val="001F40FC"/>
    <w:rsid w:val="00272B07"/>
    <w:rsid w:val="002C7773"/>
    <w:rsid w:val="002E079A"/>
    <w:rsid w:val="00326236"/>
    <w:rsid w:val="003B7C88"/>
    <w:rsid w:val="00423997"/>
    <w:rsid w:val="005007EC"/>
    <w:rsid w:val="0054153B"/>
    <w:rsid w:val="00550CDF"/>
    <w:rsid w:val="00553E66"/>
    <w:rsid w:val="0055735D"/>
    <w:rsid w:val="00674A57"/>
    <w:rsid w:val="006D66F3"/>
    <w:rsid w:val="00755CA0"/>
    <w:rsid w:val="007A6EAE"/>
    <w:rsid w:val="00811B9C"/>
    <w:rsid w:val="008301DA"/>
    <w:rsid w:val="008561D7"/>
    <w:rsid w:val="00905632"/>
    <w:rsid w:val="0091026D"/>
    <w:rsid w:val="009750F6"/>
    <w:rsid w:val="00981608"/>
    <w:rsid w:val="009A1530"/>
    <w:rsid w:val="00A11247"/>
    <w:rsid w:val="00A7274F"/>
    <w:rsid w:val="00A83078"/>
    <w:rsid w:val="00AA0A50"/>
    <w:rsid w:val="00B86633"/>
    <w:rsid w:val="00D57F50"/>
    <w:rsid w:val="00D600FE"/>
    <w:rsid w:val="00F02E0A"/>
    <w:rsid w:val="00F151C6"/>
    <w:rsid w:val="00F37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F224B9-2649-4429-BCD1-95F470AD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63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6633"/>
    <w:pPr>
      <w:spacing w:after="0" w:line="240" w:lineRule="auto"/>
    </w:pPr>
  </w:style>
  <w:style w:type="character" w:styleId="Hyperlink">
    <w:name w:val="Hyperlink"/>
    <w:rsid w:val="008301DA"/>
    <w:rPr>
      <w:color w:val="0000FF"/>
      <w:u w:val="single"/>
    </w:rPr>
  </w:style>
  <w:style w:type="paragraph" w:styleId="BalloonText">
    <w:name w:val="Balloon Text"/>
    <w:basedOn w:val="Normal"/>
    <w:link w:val="BalloonTextChar"/>
    <w:uiPriority w:val="99"/>
    <w:semiHidden/>
    <w:unhideWhenUsed/>
    <w:rsid w:val="003B7C88"/>
    <w:rPr>
      <w:rFonts w:ascii="Tahoma" w:hAnsi="Tahoma" w:cs="Tahoma"/>
      <w:sz w:val="16"/>
      <w:szCs w:val="16"/>
    </w:rPr>
  </w:style>
  <w:style w:type="character" w:customStyle="1" w:styleId="BalloonTextChar">
    <w:name w:val="Balloon Text Char"/>
    <w:basedOn w:val="DefaultParagraphFont"/>
    <w:link w:val="BalloonText"/>
    <w:uiPriority w:val="99"/>
    <w:semiHidden/>
    <w:rsid w:val="003B7C88"/>
    <w:rPr>
      <w:rFonts w:ascii="Tahoma" w:hAnsi="Tahoma" w:cs="Tahoma"/>
      <w:sz w:val="16"/>
      <w:szCs w:val="16"/>
    </w:rPr>
  </w:style>
  <w:style w:type="paragraph" w:styleId="Header">
    <w:name w:val="header"/>
    <w:basedOn w:val="Normal"/>
    <w:link w:val="HeaderChar"/>
    <w:uiPriority w:val="99"/>
    <w:unhideWhenUsed/>
    <w:rsid w:val="0098160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81608"/>
  </w:style>
  <w:style w:type="paragraph" w:styleId="Footer">
    <w:name w:val="footer"/>
    <w:basedOn w:val="Normal"/>
    <w:link w:val="FooterChar"/>
    <w:uiPriority w:val="99"/>
    <w:unhideWhenUsed/>
    <w:rsid w:val="0098160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81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hyperlink" Target="mailto:office@compassprimaryacademy.org" TargetMode="External"/><Relationship Id="rId2" Type="http://schemas.openxmlformats.org/officeDocument/2006/relationships/hyperlink" Target="http://www.compassprimaryacademy.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3937313E</Template>
  <TotalTime>1</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Kettering Science Academy</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Hall</dc:creator>
  <cp:lastModifiedBy>Julie Thornton</cp:lastModifiedBy>
  <cp:revision>2</cp:revision>
  <cp:lastPrinted>2017-05-04T08:48:00Z</cp:lastPrinted>
  <dcterms:created xsi:type="dcterms:W3CDTF">2017-05-04T10:16:00Z</dcterms:created>
  <dcterms:modified xsi:type="dcterms:W3CDTF">2017-05-04T10:16:00Z</dcterms:modified>
</cp:coreProperties>
</file>