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D1" w:rsidRDefault="00B631E4" w:rsidP="00F76D70">
      <w:pPr>
        <w:jc w:val="center"/>
        <w:rPr>
          <w:rFonts w:ascii="Sassoon Penpals" w:hAnsi="Sassoon Penpals"/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-295275</wp:posOffset>
            </wp:positionV>
            <wp:extent cx="2941320" cy="1135380"/>
            <wp:effectExtent l="0" t="0" r="0" b="7620"/>
            <wp:wrapSquare wrapText="bothSides"/>
            <wp:docPr id="1" name="Picture 1" descr="Image result for child in n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 in ne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0A4B">
        <w:rPr>
          <w:rFonts w:ascii="Sassoon Penpals" w:hAnsi="Sassoon Penpals"/>
          <w:b/>
          <w:sz w:val="36"/>
          <w:szCs w:val="36"/>
          <w:u w:val="single"/>
        </w:rPr>
        <w:t>Children in N</w:t>
      </w:r>
      <w:r w:rsidR="00F76D70" w:rsidRPr="00F76D70">
        <w:rPr>
          <w:rFonts w:ascii="Sassoon Penpals" w:hAnsi="Sassoon Penpals"/>
          <w:b/>
          <w:sz w:val="36"/>
          <w:szCs w:val="36"/>
          <w:u w:val="single"/>
        </w:rPr>
        <w:t>eed</w:t>
      </w:r>
    </w:p>
    <w:p w:rsidR="00B631E4" w:rsidRDefault="00B631E4" w:rsidP="00F76D70">
      <w:pPr>
        <w:jc w:val="center"/>
        <w:rPr>
          <w:rFonts w:ascii="Sassoon Penpals" w:hAnsi="Sassoon Penpals"/>
          <w:b/>
          <w:sz w:val="36"/>
          <w:szCs w:val="36"/>
          <w:u w:val="single"/>
        </w:rPr>
      </w:pPr>
    </w:p>
    <w:p w:rsidR="00B631E4" w:rsidRPr="00F76D70" w:rsidRDefault="00B631E4" w:rsidP="00F76D70">
      <w:pPr>
        <w:jc w:val="center"/>
        <w:rPr>
          <w:rFonts w:ascii="Sassoon Penpals" w:hAnsi="Sassoon Penpals"/>
          <w:b/>
          <w:sz w:val="36"/>
          <w:szCs w:val="36"/>
          <w:u w:val="single"/>
        </w:rPr>
      </w:pPr>
    </w:p>
    <w:p w:rsidR="00F76D70" w:rsidRDefault="00F76D70">
      <w:pPr>
        <w:rPr>
          <w:rFonts w:ascii="Sassoon Penpals" w:hAnsi="Sassoon Penpals"/>
          <w:sz w:val="36"/>
          <w:szCs w:val="36"/>
        </w:rPr>
      </w:pPr>
      <w:r w:rsidRPr="00F76D70">
        <w:rPr>
          <w:rFonts w:ascii="Sassoon Penpals" w:hAnsi="Sassoon Penpals"/>
          <w:sz w:val="36"/>
          <w:szCs w:val="36"/>
        </w:rPr>
        <w:t>This yea</w:t>
      </w:r>
      <w:r w:rsidR="006B0A4B">
        <w:rPr>
          <w:rFonts w:ascii="Sassoon Penpals" w:hAnsi="Sassoon Penpals"/>
          <w:sz w:val="36"/>
          <w:szCs w:val="36"/>
        </w:rPr>
        <w:t>r we will be raising money for Children in N</w:t>
      </w:r>
      <w:r w:rsidRPr="00F76D70">
        <w:rPr>
          <w:rFonts w:ascii="Sassoon Penpals" w:hAnsi="Sassoon Penpals"/>
          <w:sz w:val="36"/>
          <w:szCs w:val="36"/>
        </w:rPr>
        <w:t>eed by ha</w:t>
      </w:r>
      <w:r w:rsidR="006B0A4B">
        <w:rPr>
          <w:rFonts w:ascii="Sassoon Penpals" w:hAnsi="Sassoon Penpals"/>
          <w:sz w:val="36"/>
          <w:szCs w:val="36"/>
        </w:rPr>
        <w:t>ving a ‘Spotty bake sale’. The School C</w:t>
      </w:r>
      <w:r w:rsidRPr="00F76D70">
        <w:rPr>
          <w:rFonts w:ascii="Sassoon Penpals" w:hAnsi="Sassoon Penpals"/>
          <w:sz w:val="36"/>
          <w:szCs w:val="36"/>
        </w:rPr>
        <w:t xml:space="preserve">ouncil children will be selling cakes </w:t>
      </w:r>
      <w:r>
        <w:rPr>
          <w:rFonts w:ascii="Sassoon Penpals" w:hAnsi="Sassoon Penpals"/>
          <w:sz w:val="36"/>
          <w:szCs w:val="36"/>
        </w:rPr>
        <w:t>every break time for 50p each.</w:t>
      </w:r>
    </w:p>
    <w:p w:rsidR="00B631E4" w:rsidRPr="00F76D70" w:rsidRDefault="00B631E4">
      <w:pPr>
        <w:rPr>
          <w:rFonts w:ascii="Sassoon Penpals" w:hAnsi="Sassoon Penpals"/>
          <w:sz w:val="36"/>
          <w:szCs w:val="36"/>
        </w:rPr>
      </w:pPr>
    </w:p>
    <w:p w:rsidR="00F76D70" w:rsidRDefault="00B631E4">
      <w:pPr>
        <w:rPr>
          <w:rFonts w:ascii="Sassoon Penpals" w:hAnsi="Sassoon Penpals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4114800</wp:posOffset>
            </wp:positionH>
            <wp:positionV relativeFrom="margin">
              <wp:posOffset>2486025</wp:posOffset>
            </wp:positionV>
            <wp:extent cx="1740535" cy="1218565"/>
            <wp:effectExtent l="0" t="0" r="0" b="635"/>
            <wp:wrapSquare wrapText="bothSides"/>
            <wp:docPr id="2" name="Picture 2" descr="Image result for spotty bake s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potty bake sa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4053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6D70" w:rsidRPr="00F76D70">
        <w:rPr>
          <w:rFonts w:ascii="Sassoon Penpals" w:hAnsi="Sassoon Penpals"/>
          <w:b/>
          <w:sz w:val="36"/>
          <w:szCs w:val="36"/>
        </w:rPr>
        <w:t>Please can you donate cakes for the children to be able to sell next week?</w:t>
      </w:r>
    </w:p>
    <w:p w:rsidR="00F76D70" w:rsidRPr="00F76D70" w:rsidRDefault="00F76D70">
      <w:pPr>
        <w:rPr>
          <w:rFonts w:ascii="Sassoon Penpals" w:hAnsi="Sassoon Penpals"/>
          <w:b/>
          <w:sz w:val="36"/>
          <w:szCs w:val="36"/>
        </w:rPr>
      </w:pPr>
      <w:r>
        <w:rPr>
          <w:rFonts w:ascii="Sassoon Penpals" w:hAnsi="Sassoon Penpals"/>
          <w:b/>
          <w:sz w:val="36"/>
          <w:szCs w:val="36"/>
        </w:rPr>
        <w:t xml:space="preserve">If your child would like to buy a cake please send them with 50p. </w:t>
      </w:r>
    </w:p>
    <w:p w:rsidR="00F76D70" w:rsidRPr="00F76D70" w:rsidRDefault="006B0A4B">
      <w:pPr>
        <w:rPr>
          <w:rFonts w:ascii="Sassoon Penpals" w:hAnsi="Sassoon Penpals"/>
          <w:sz w:val="36"/>
          <w:szCs w:val="36"/>
        </w:rPr>
      </w:pPr>
      <w:r>
        <w:rPr>
          <w:rFonts w:ascii="Sassoon Penpals" w:hAnsi="Sassoon Penpals"/>
          <w:sz w:val="36"/>
          <w:szCs w:val="36"/>
        </w:rPr>
        <w:t>The School C</w:t>
      </w:r>
      <w:r w:rsidR="00F76D70" w:rsidRPr="00F76D70">
        <w:rPr>
          <w:rFonts w:ascii="Sassoon Penpals" w:hAnsi="Sassoon Penpals"/>
          <w:sz w:val="36"/>
          <w:szCs w:val="36"/>
        </w:rPr>
        <w:t>ouncil children will be selling cakes week commencing 13</w:t>
      </w:r>
      <w:r w:rsidR="00F76D70" w:rsidRPr="00F76D70">
        <w:rPr>
          <w:rFonts w:ascii="Sassoon Penpals" w:hAnsi="Sassoon Penpals"/>
          <w:sz w:val="36"/>
          <w:szCs w:val="36"/>
          <w:vertAlign w:val="superscript"/>
        </w:rPr>
        <w:t>th</w:t>
      </w:r>
      <w:r w:rsidR="00F76D70" w:rsidRPr="00F76D70">
        <w:rPr>
          <w:rFonts w:ascii="Sassoon Penpals" w:hAnsi="Sassoon Penpals"/>
          <w:sz w:val="36"/>
          <w:szCs w:val="36"/>
        </w:rPr>
        <w:t xml:space="preserve"> November until 17</w:t>
      </w:r>
      <w:r w:rsidR="00F76D70" w:rsidRPr="00F76D70">
        <w:rPr>
          <w:rFonts w:ascii="Sassoon Penpals" w:hAnsi="Sassoon Penpals"/>
          <w:sz w:val="36"/>
          <w:szCs w:val="36"/>
          <w:vertAlign w:val="superscript"/>
        </w:rPr>
        <w:t>th</w:t>
      </w:r>
      <w:r w:rsidR="00F76D70" w:rsidRPr="00F76D70">
        <w:rPr>
          <w:rFonts w:ascii="Sassoon Penpals" w:hAnsi="Sassoon Penpals"/>
          <w:sz w:val="36"/>
          <w:szCs w:val="36"/>
        </w:rPr>
        <w:t xml:space="preserve"> November. </w:t>
      </w:r>
    </w:p>
    <w:p w:rsidR="00F76D70" w:rsidRPr="00F76D70" w:rsidRDefault="00B631E4">
      <w:pPr>
        <w:rPr>
          <w:rFonts w:ascii="Sassoon Penpals" w:hAnsi="Sassoon Penpals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4076700</wp:posOffset>
            </wp:positionH>
            <wp:positionV relativeFrom="margin">
              <wp:posOffset>4781550</wp:posOffset>
            </wp:positionV>
            <wp:extent cx="1733550" cy="1154430"/>
            <wp:effectExtent l="0" t="0" r="0" b="7620"/>
            <wp:wrapSquare wrapText="bothSides"/>
            <wp:docPr id="3" name="Picture 3" descr="Image result for children in need spotty clot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ildren in need spotty cloth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6D70" w:rsidRPr="00F76D70" w:rsidRDefault="00F76D70">
      <w:pPr>
        <w:rPr>
          <w:rFonts w:ascii="Sassoon Penpals" w:hAnsi="Sassoon Penpals"/>
          <w:sz w:val="36"/>
          <w:szCs w:val="36"/>
        </w:rPr>
      </w:pPr>
      <w:r w:rsidRPr="00F76D70">
        <w:rPr>
          <w:rFonts w:ascii="Sassoon Penpals" w:hAnsi="Sassoon Penpals"/>
          <w:sz w:val="36"/>
          <w:szCs w:val="36"/>
        </w:rPr>
        <w:t>On Friday 17</w:t>
      </w:r>
      <w:r w:rsidRPr="00F76D70">
        <w:rPr>
          <w:rFonts w:ascii="Sassoon Penpals" w:hAnsi="Sassoon Penpals"/>
          <w:sz w:val="36"/>
          <w:szCs w:val="36"/>
          <w:vertAlign w:val="superscript"/>
        </w:rPr>
        <w:t>th</w:t>
      </w:r>
      <w:r w:rsidRPr="00F76D70">
        <w:rPr>
          <w:rFonts w:ascii="Sassoon Penpals" w:hAnsi="Sassoon Penpals"/>
          <w:sz w:val="36"/>
          <w:szCs w:val="36"/>
        </w:rPr>
        <w:t xml:space="preserve"> November please send your child to school wearing </w:t>
      </w:r>
      <w:r w:rsidR="006B0A4B">
        <w:rPr>
          <w:rFonts w:ascii="Sassoon Penpals" w:hAnsi="Sassoon Penpals"/>
          <w:b/>
          <w:sz w:val="36"/>
          <w:szCs w:val="36"/>
        </w:rPr>
        <w:t>something spotty</w:t>
      </w:r>
      <w:r w:rsidRPr="00F76D70">
        <w:rPr>
          <w:rFonts w:ascii="Sassoon Penpals" w:hAnsi="Sassoon Penpals"/>
          <w:sz w:val="36"/>
          <w:szCs w:val="36"/>
        </w:rPr>
        <w:t>. Please send £1 contribution, all old pound coins will be accepted to help the charity.</w:t>
      </w:r>
      <w:bookmarkStart w:id="0" w:name="_GoBack"/>
      <w:bookmarkEnd w:id="0"/>
    </w:p>
    <w:p w:rsidR="00F76D70" w:rsidRPr="00F76D70" w:rsidRDefault="00F76D70">
      <w:pPr>
        <w:rPr>
          <w:rFonts w:ascii="Sassoon Penpals" w:hAnsi="Sassoon Penpals"/>
          <w:sz w:val="36"/>
          <w:szCs w:val="36"/>
        </w:rPr>
      </w:pPr>
    </w:p>
    <w:p w:rsidR="00F76D70" w:rsidRPr="00F76D70" w:rsidRDefault="00F76D70">
      <w:pPr>
        <w:rPr>
          <w:rFonts w:ascii="Sassoon Penpals" w:hAnsi="Sassoon Penpals"/>
          <w:sz w:val="36"/>
          <w:szCs w:val="36"/>
        </w:rPr>
      </w:pPr>
      <w:r w:rsidRPr="00F76D70">
        <w:rPr>
          <w:rFonts w:ascii="Sassoon Penpals" w:hAnsi="Sassoon Penpals"/>
          <w:sz w:val="36"/>
          <w:szCs w:val="36"/>
        </w:rPr>
        <w:t>Thank you for your support.</w:t>
      </w:r>
    </w:p>
    <w:p w:rsidR="00F76D70" w:rsidRPr="00F76D70" w:rsidRDefault="00F76D70">
      <w:pPr>
        <w:rPr>
          <w:rFonts w:ascii="Sassoon Penpals" w:hAnsi="Sassoon Penpals"/>
          <w:sz w:val="36"/>
          <w:szCs w:val="36"/>
        </w:rPr>
      </w:pPr>
    </w:p>
    <w:p w:rsidR="00F76D70" w:rsidRPr="00F76D70" w:rsidRDefault="00F76D70">
      <w:pPr>
        <w:rPr>
          <w:rFonts w:ascii="Sassoon Penpals" w:hAnsi="Sassoon Penpals"/>
          <w:sz w:val="36"/>
          <w:szCs w:val="36"/>
        </w:rPr>
      </w:pPr>
      <w:r w:rsidRPr="00F76D70">
        <w:rPr>
          <w:rFonts w:ascii="Sassoon Penpals" w:hAnsi="Sassoon Penpals"/>
          <w:sz w:val="36"/>
          <w:szCs w:val="36"/>
        </w:rPr>
        <w:t>Miss Bradbury</w:t>
      </w:r>
    </w:p>
    <w:p w:rsidR="00F76D70" w:rsidRPr="00F76D70" w:rsidRDefault="00F76D70">
      <w:pPr>
        <w:rPr>
          <w:rFonts w:ascii="Sassoon Penpals" w:hAnsi="Sassoon Penpals"/>
          <w:sz w:val="36"/>
          <w:szCs w:val="36"/>
        </w:rPr>
      </w:pPr>
    </w:p>
    <w:p w:rsidR="00F76D70" w:rsidRDefault="00F76D70"/>
    <w:p w:rsidR="00F76D70" w:rsidRDefault="00F76D70"/>
    <w:sectPr w:rsidR="00F76D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 Penpals">
    <w:altName w:val="Caflisch Script Pro Ligh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70"/>
    <w:rsid w:val="000259D1"/>
    <w:rsid w:val="006B0A4B"/>
    <w:rsid w:val="00B631E4"/>
    <w:rsid w:val="00F7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7282F"/>
  <w15:chartTrackingRefBased/>
  <w15:docId w15:val="{9D727812-A059-4E84-B4ED-D744F50E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C17AD687</Template>
  <TotalTime>0</TotalTime>
  <Pages>1</Pages>
  <Words>97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Kettering Science Academy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Bradbury</dc:creator>
  <cp:keywords/>
  <dc:description/>
  <cp:lastModifiedBy>Pamela Ainsworth</cp:lastModifiedBy>
  <cp:revision>2</cp:revision>
  <cp:lastPrinted>2017-11-07T08:46:00Z</cp:lastPrinted>
  <dcterms:created xsi:type="dcterms:W3CDTF">2017-11-07T08:47:00Z</dcterms:created>
  <dcterms:modified xsi:type="dcterms:W3CDTF">2017-11-07T08:47:00Z</dcterms:modified>
</cp:coreProperties>
</file>