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DA" w:rsidRPr="008B3CDA" w:rsidRDefault="00D57F50" w:rsidP="008301DA">
      <w:pPr>
        <w:pStyle w:val="NoSpacing"/>
        <w:jc w:val="right"/>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-323850</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8301DA" w:rsidRPr="008B3CDA" w:rsidRDefault="008301DA" w:rsidP="008301DA">
      <w:pPr>
        <w:pStyle w:val="NoSpacing"/>
        <w:jc w:val="right"/>
      </w:pPr>
      <w:r>
        <w:t>Windmill Avenue</w:t>
      </w:r>
    </w:p>
    <w:p w:rsidR="008301DA" w:rsidRPr="008B3CDA" w:rsidRDefault="008301DA" w:rsidP="008301DA">
      <w:pPr>
        <w:pStyle w:val="NoSpacing"/>
        <w:jc w:val="right"/>
      </w:pPr>
      <w:r w:rsidRPr="008B3CDA">
        <w:t>Kettering</w:t>
      </w:r>
    </w:p>
    <w:p w:rsidR="008301DA" w:rsidRPr="008B3CDA" w:rsidRDefault="008301DA" w:rsidP="008301DA">
      <w:pPr>
        <w:pStyle w:val="NoSpacing"/>
        <w:jc w:val="right"/>
      </w:pPr>
      <w:r w:rsidRPr="008B3CDA">
        <w:t>Northants</w:t>
      </w:r>
    </w:p>
    <w:p w:rsidR="008301DA" w:rsidRPr="008B3CDA" w:rsidRDefault="008301DA" w:rsidP="008301DA">
      <w:pPr>
        <w:pStyle w:val="NoSpacing"/>
        <w:jc w:val="right"/>
      </w:pPr>
      <w:r w:rsidRPr="008B3CDA">
        <w:t>NN15 7</w:t>
      </w:r>
      <w:r>
        <w:t>E</w:t>
      </w:r>
      <w:r w:rsidRPr="008B3CDA">
        <w:t>A</w:t>
      </w:r>
    </w:p>
    <w:p w:rsidR="008301DA" w:rsidRPr="008B3CDA" w:rsidRDefault="00A11247" w:rsidP="008301DA">
      <w:pPr>
        <w:pStyle w:val="NoSpacing"/>
        <w:jc w:val="right"/>
      </w:pPr>
      <w:r>
        <w:t>t:  01536 532707</w:t>
      </w:r>
    </w:p>
    <w:p w:rsidR="008301DA" w:rsidRDefault="008301DA" w:rsidP="008301DA">
      <w:pPr>
        <w:pStyle w:val="NoSpacing"/>
        <w:jc w:val="right"/>
      </w:pPr>
      <w:proofErr w:type="gramStart"/>
      <w:r w:rsidRPr="008B3CDA">
        <w:t>w</w:t>
      </w:r>
      <w:proofErr w:type="gramEnd"/>
      <w:r w:rsidRPr="008B3CDA">
        <w:t xml:space="preserve">:  </w:t>
      </w:r>
      <w:hyperlink r:id="rId6" w:history="1">
        <w:r w:rsidR="00AF24AA" w:rsidRPr="00E32A19">
          <w:rPr>
            <w:rStyle w:val="Hyperlink"/>
            <w:rFonts w:ascii="Calibri" w:hAnsi="Calibri"/>
          </w:rPr>
          <w:t>www.compassprimary.org</w:t>
        </w:r>
      </w:hyperlink>
      <w:r>
        <w:t xml:space="preserve">   </w:t>
      </w:r>
      <w:r w:rsidRPr="008B3CDA">
        <w:t xml:space="preserve">  </w:t>
      </w:r>
    </w:p>
    <w:p w:rsidR="008301DA" w:rsidRDefault="008301DA" w:rsidP="008301DA">
      <w:pPr>
        <w:pStyle w:val="NoSpacing"/>
        <w:jc w:val="right"/>
        <w:rPr>
          <w:rStyle w:val="Hyperlink"/>
          <w:rFonts w:ascii="Calibri" w:hAnsi="Calibri"/>
        </w:rPr>
      </w:pPr>
      <w:r w:rsidRPr="008B3CDA">
        <w:t xml:space="preserve"> </w:t>
      </w:r>
      <w:r>
        <w:t xml:space="preserve">   </w:t>
      </w:r>
      <w:proofErr w:type="gramStart"/>
      <w:r w:rsidRPr="008B3CDA">
        <w:t>e</w:t>
      </w:r>
      <w:proofErr w:type="gramEnd"/>
      <w:r w:rsidRPr="008B3CDA">
        <w:t xml:space="preserve">:  </w:t>
      </w:r>
      <w:hyperlink r:id="rId7" w:history="1">
        <w:r w:rsidR="00AF24AA" w:rsidRPr="00E32A19">
          <w:rPr>
            <w:rStyle w:val="Hyperlink"/>
            <w:rFonts w:ascii="Calibri" w:hAnsi="Calibri"/>
          </w:rPr>
          <w:t>enquiries@compassprimary.org</w:t>
        </w:r>
      </w:hyperlink>
    </w:p>
    <w:p w:rsidR="00B86633" w:rsidRDefault="00B86633" w:rsidP="00B86633">
      <w:pPr>
        <w:pStyle w:val="NoSpacing"/>
      </w:pPr>
    </w:p>
    <w:p w:rsidR="00F173EA" w:rsidRDefault="00AF24AA" w:rsidP="00F173EA">
      <w:r>
        <w:t>8</w:t>
      </w:r>
      <w:r w:rsidRPr="00AF24AA">
        <w:rPr>
          <w:vertAlign w:val="superscript"/>
        </w:rPr>
        <w:t>th</w:t>
      </w:r>
      <w:r>
        <w:t xml:space="preserve"> June 2017</w:t>
      </w:r>
    </w:p>
    <w:p w:rsidR="00F173EA" w:rsidRDefault="00F173EA" w:rsidP="00F173EA">
      <w:pPr>
        <w:pStyle w:val="NoSpacing"/>
      </w:pPr>
      <w:r>
        <w:t xml:space="preserve"> Dear Parents/Carers</w:t>
      </w:r>
    </w:p>
    <w:p w:rsidR="00F173EA" w:rsidRDefault="00F173EA" w:rsidP="00F173EA">
      <w:pPr>
        <w:pStyle w:val="NoSpacing"/>
        <w:jc w:val="center"/>
      </w:pPr>
      <w:r>
        <w:t xml:space="preserve">Re: Residential Trip PGL, </w:t>
      </w:r>
      <w:proofErr w:type="spellStart"/>
      <w:r>
        <w:t>Claythorpe</w:t>
      </w:r>
      <w:proofErr w:type="spellEnd"/>
    </w:p>
    <w:p w:rsidR="00F173EA" w:rsidRDefault="00AF24AA" w:rsidP="00F173EA">
      <w:pPr>
        <w:pStyle w:val="NoSpacing"/>
        <w:jc w:val="center"/>
      </w:pPr>
      <w:r>
        <w:t>Wednesday May 2</w:t>
      </w:r>
      <w:r w:rsidRPr="00AF24AA">
        <w:rPr>
          <w:vertAlign w:val="superscript"/>
        </w:rPr>
        <w:t>nd</w:t>
      </w:r>
      <w:r>
        <w:t xml:space="preserve"> – Friday May 4</w:t>
      </w:r>
      <w:r w:rsidRPr="00AF24AA">
        <w:rPr>
          <w:vertAlign w:val="superscript"/>
        </w:rPr>
        <w:t>th</w:t>
      </w:r>
      <w:r>
        <w:t xml:space="preserve"> 2018</w:t>
      </w:r>
    </w:p>
    <w:p w:rsidR="00F173EA" w:rsidRPr="002E3BB8" w:rsidRDefault="00F173EA" w:rsidP="00F173EA">
      <w:pPr>
        <w:pStyle w:val="NoSpacing"/>
        <w:jc w:val="center"/>
      </w:pPr>
    </w:p>
    <w:p w:rsidR="00F173EA" w:rsidRDefault="00F173EA" w:rsidP="00F173EA">
      <w:r>
        <w:t xml:space="preserve">We are pleased to inform you that enough interest has been shown for the trip to go ahead. The school will be </w:t>
      </w:r>
      <w:proofErr w:type="spellStart"/>
      <w:r>
        <w:t>subsidising</w:t>
      </w:r>
      <w:proofErr w:type="spellEnd"/>
      <w:r>
        <w:t xml:space="preserve"> the trip so we can now confirm the cost will be </w:t>
      </w:r>
      <w:r w:rsidR="00AF24AA">
        <w:rPr>
          <w:b/>
        </w:rPr>
        <w:t>£195</w:t>
      </w:r>
      <w:r w:rsidRPr="002B6529">
        <w:rPr>
          <w:b/>
        </w:rPr>
        <w:t xml:space="preserve"> per pupil.</w:t>
      </w:r>
    </w:p>
    <w:p w:rsidR="00A350C2" w:rsidRPr="00A350C2" w:rsidRDefault="00F173EA" w:rsidP="00F173EA">
      <w:pPr>
        <w:jc w:val="both"/>
        <w:rPr>
          <w:b/>
        </w:rPr>
      </w:pPr>
      <w:r>
        <w:t xml:space="preserve">The following payments are due as below </w:t>
      </w:r>
      <w:r>
        <w:rPr>
          <w:b/>
        </w:rPr>
        <w:t>but please feel free to come in and make any payments at any time, weekly or monthly, if this helps to spread the cost.</w:t>
      </w:r>
    </w:p>
    <w:p w:rsidR="00F173EA" w:rsidRDefault="00F173EA" w:rsidP="00F173EA">
      <w:pPr>
        <w:ind w:firstLine="720"/>
        <w:jc w:val="both"/>
      </w:pPr>
      <w:proofErr w:type="gramStart"/>
      <w:r>
        <w:t>1</w:t>
      </w:r>
      <w:r>
        <w:rPr>
          <w:vertAlign w:val="superscript"/>
        </w:rPr>
        <w:t>st</w:t>
      </w:r>
      <w:r>
        <w:t xml:space="preserve">  payment</w:t>
      </w:r>
      <w:proofErr w:type="gramEnd"/>
      <w:r>
        <w:t xml:space="preserve"> of </w:t>
      </w:r>
      <w:r>
        <w:tab/>
        <w:t>£3</w:t>
      </w:r>
      <w:r w:rsidR="00AF24AA">
        <w:t>5</w:t>
      </w:r>
      <w:r w:rsidR="00AF24AA">
        <w:tab/>
        <w:t>due by</w:t>
      </w:r>
      <w:r w:rsidR="00AF24AA">
        <w:tab/>
      </w:r>
      <w:r w:rsidR="00AF24AA">
        <w:tab/>
        <w:t>Friday 7</w:t>
      </w:r>
      <w:r w:rsidR="00AF24AA" w:rsidRPr="00AF24AA">
        <w:rPr>
          <w:vertAlign w:val="superscript"/>
        </w:rPr>
        <w:t>th</w:t>
      </w:r>
      <w:r w:rsidR="00AF24AA">
        <w:t xml:space="preserve"> July 2017</w:t>
      </w:r>
      <w:r>
        <w:tab/>
      </w:r>
      <w:r>
        <w:tab/>
      </w:r>
    </w:p>
    <w:p w:rsidR="00F173EA" w:rsidRDefault="00F173EA" w:rsidP="00F173EA">
      <w:pPr>
        <w:ind w:firstLine="720"/>
        <w:jc w:val="both"/>
      </w:pPr>
      <w:proofErr w:type="gramStart"/>
      <w:r>
        <w:t>2</w:t>
      </w:r>
      <w:r>
        <w:rPr>
          <w:vertAlign w:val="superscript"/>
        </w:rPr>
        <w:t>nd</w:t>
      </w:r>
      <w:proofErr w:type="gramEnd"/>
      <w:r>
        <w:t xml:space="preserve"> pa</w:t>
      </w:r>
      <w:r w:rsidR="00AF24AA">
        <w:t xml:space="preserve">yment of </w:t>
      </w:r>
      <w:r w:rsidR="00AF24AA">
        <w:tab/>
        <w:t xml:space="preserve">£35 </w:t>
      </w:r>
      <w:r w:rsidR="00AF24AA">
        <w:tab/>
        <w:t>due by</w:t>
      </w:r>
      <w:r w:rsidR="00AF24AA">
        <w:tab/>
      </w:r>
      <w:r w:rsidR="00AF24AA">
        <w:tab/>
        <w:t>Friday 15</w:t>
      </w:r>
      <w:r w:rsidR="00AF24AA" w:rsidRPr="00AF24AA">
        <w:rPr>
          <w:vertAlign w:val="superscript"/>
        </w:rPr>
        <w:t>th</w:t>
      </w:r>
      <w:r w:rsidR="00AF24AA">
        <w:t xml:space="preserve"> September 2017</w:t>
      </w:r>
      <w:r>
        <w:tab/>
      </w:r>
      <w:r>
        <w:tab/>
      </w:r>
    </w:p>
    <w:p w:rsidR="00F173EA" w:rsidRDefault="00F173EA" w:rsidP="00F173EA">
      <w:pPr>
        <w:ind w:firstLine="720"/>
        <w:jc w:val="both"/>
      </w:pPr>
      <w:proofErr w:type="gramStart"/>
      <w:r>
        <w:t>3</w:t>
      </w:r>
      <w:r>
        <w:rPr>
          <w:vertAlign w:val="superscript"/>
        </w:rPr>
        <w:t>rd</w:t>
      </w:r>
      <w:proofErr w:type="gramEnd"/>
      <w:r>
        <w:t xml:space="preserve"> p</w:t>
      </w:r>
      <w:r w:rsidR="00AF24AA">
        <w:t xml:space="preserve">ayment of </w:t>
      </w:r>
      <w:r w:rsidR="00AF24AA">
        <w:tab/>
        <w:t xml:space="preserve">£35 </w:t>
      </w:r>
      <w:r w:rsidR="00AF24AA">
        <w:tab/>
        <w:t>due by</w:t>
      </w:r>
      <w:r w:rsidR="00AF24AA">
        <w:tab/>
      </w:r>
      <w:r w:rsidR="00AF24AA">
        <w:tab/>
        <w:t>Friday 24</w:t>
      </w:r>
      <w:r w:rsidR="00AF24AA" w:rsidRPr="00AF24AA">
        <w:rPr>
          <w:vertAlign w:val="superscript"/>
        </w:rPr>
        <w:t>th</w:t>
      </w:r>
      <w:r w:rsidR="00AF24AA">
        <w:t xml:space="preserve"> November 2017</w:t>
      </w:r>
      <w:r>
        <w:tab/>
        <w:t xml:space="preserve">   </w:t>
      </w:r>
    </w:p>
    <w:p w:rsidR="00F173EA" w:rsidRDefault="00F173EA" w:rsidP="00F173EA">
      <w:pPr>
        <w:jc w:val="both"/>
      </w:pPr>
      <w:r>
        <w:tab/>
      </w:r>
      <w:proofErr w:type="gramStart"/>
      <w:r>
        <w:t>4</w:t>
      </w:r>
      <w:r>
        <w:rPr>
          <w:vertAlign w:val="superscript"/>
        </w:rPr>
        <w:t>th</w:t>
      </w:r>
      <w:proofErr w:type="gramEnd"/>
      <w:r>
        <w:t xml:space="preserve"> </w:t>
      </w:r>
      <w:r w:rsidR="00AF24AA">
        <w:t>payment of</w:t>
      </w:r>
      <w:r w:rsidR="00AF24AA">
        <w:tab/>
        <w:t>£35</w:t>
      </w:r>
      <w:r w:rsidR="00AF24AA">
        <w:tab/>
        <w:t>due by</w:t>
      </w:r>
      <w:r w:rsidR="00AF24AA">
        <w:tab/>
      </w:r>
      <w:r w:rsidR="00AF24AA">
        <w:tab/>
        <w:t>Friday 26</w:t>
      </w:r>
      <w:r w:rsidR="00AF24AA" w:rsidRPr="00AF24AA">
        <w:rPr>
          <w:vertAlign w:val="superscript"/>
        </w:rPr>
        <w:t>th</w:t>
      </w:r>
      <w:r w:rsidR="00AF24AA">
        <w:t xml:space="preserve"> January 2018</w:t>
      </w:r>
    </w:p>
    <w:p w:rsidR="00AF24AA" w:rsidRDefault="00AF24AA" w:rsidP="00F173EA">
      <w:pPr>
        <w:jc w:val="both"/>
      </w:pPr>
      <w:r>
        <w:tab/>
      </w:r>
      <w:proofErr w:type="gramStart"/>
      <w:r>
        <w:t>5</w:t>
      </w:r>
      <w:r w:rsidRPr="00AF24AA">
        <w:rPr>
          <w:vertAlign w:val="superscript"/>
        </w:rPr>
        <w:t>th</w:t>
      </w:r>
      <w:proofErr w:type="gramEnd"/>
      <w:r>
        <w:t xml:space="preserve"> payment of   £20 </w:t>
      </w:r>
      <w:r>
        <w:tab/>
        <w:t>due by</w:t>
      </w:r>
      <w:r>
        <w:tab/>
      </w:r>
      <w:r>
        <w:tab/>
        <w:t>Friday 20</w:t>
      </w:r>
      <w:r w:rsidRPr="00AF24AA">
        <w:rPr>
          <w:vertAlign w:val="superscript"/>
        </w:rPr>
        <w:t>th</w:t>
      </w:r>
      <w:r>
        <w:t xml:space="preserve"> March 2018</w:t>
      </w:r>
    </w:p>
    <w:p w:rsidR="00A350C2" w:rsidRDefault="00F173EA" w:rsidP="00A350C2">
      <w:pPr>
        <w:jc w:val="both"/>
      </w:pPr>
      <w:r>
        <w:t xml:space="preserve">A reminder </w:t>
      </w:r>
      <w:proofErr w:type="gramStart"/>
      <w:r>
        <w:t>will be sent</w:t>
      </w:r>
      <w:proofErr w:type="gramEnd"/>
      <w:r>
        <w:t xml:space="preserve"> out when the next payment is due and further details regarding kit list, activities, times and dates will be sent nearer to the trip.</w:t>
      </w:r>
    </w:p>
    <w:p w:rsidR="00A350C2" w:rsidRPr="00A350C2" w:rsidRDefault="00A350C2" w:rsidP="00A350C2">
      <w:pPr>
        <w:jc w:val="both"/>
        <w:rPr>
          <w:u w:val="single"/>
        </w:rPr>
      </w:pPr>
      <w:r w:rsidRPr="00A350C2">
        <w:rPr>
          <w:b/>
          <w:u w:val="single"/>
        </w:rPr>
        <w:t xml:space="preserve"> No outstanding balance on pupil account</w:t>
      </w:r>
    </w:p>
    <w:p w:rsidR="004A3E2C" w:rsidRDefault="00A350C2" w:rsidP="00A350C2">
      <w:pPr>
        <w:pStyle w:val="NoSpacing"/>
        <w:ind w:left="720"/>
      </w:pPr>
      <w:r w:rsidRPr="001A64DC">
        <w:t>The Principal reserves the right to refuse a place to any pupil who has a substantial outstanding</w:t>
      </w:r>
      <w:r w:rsidR="00871616">
        <w:t xml:space="preserve"> balance on their lunch, breakfast club or extra curriculum</w:t>
      </w:r>
      <w:r w:rsidR="004A3E2C">
        <w:t xml:space="preserve"> clubs account.</w:t>
      </w:r>
    </w:p>
    <w:p w:rsidR="00A350C2" w:rsidRPr="00A350C2" w:rsidRDefault="004A3E2C" w:rsidP="00A350C2">
      <w:pPr>
        <w:pStyle w:val="NoSpacing"/>
        <w:ind w:left="720"/>
        <w:rPr>
          <w:b/>
        </w:rPr>
      </w:pPr>
      <w:r>
        <w:t xml:space="preserve">Also, </w:t>
      </w:r>
      <w:r w:rsidR="00A350C2" w:rsidRPr="001A64DC">
        <w:t>either on payment of the deposit or at any time thereafter.  In addition, it is expected that all accounts will be settled in full no later than one month prior to departure.</w:t>
      </w:r>
    </w:p>
    <w:p w:rsidR="00A350C2" w:rsidRDefault="00A350C2" w:rsidP="00F173EA">
      <w:pPr>
        <w:jc w:val="both"/>
      </w:pPr>
    </w:p>
    <w:p w:rsidR="00A350C2" w:rsidRDefault="001B5E94" w:rsidP="00F173EA">
      <w:pPr>
        <w:jc w:val="both"/>
      </w:pPr>
      <w:r>
        <w:t xml:space="preserve">Please read the Terms and Conditions overleaf and if you </w:t>
      </w:r>
      <w:proofErr w:type="gramStart"/>
      <w:r>
        <w:t>have</w:t>
      </w:r>
      <w:proofErr w:type="gramEnd"/>
      <w:r>
        <w:t xml:space="preserve"> any queries</w:t>
      </w:r>
      <w:r w:rsidR="00F173EA">
        <w:t xml:space="preserve"> do not hesitate to contact the school office.</w:t>
      </w:r>
    </w:p>
    <w:p w:rsidR="00F173EA" w:rsidRDefault="00F173EA" w:rsidP="00F173EA">
      <w:pPr>
        <w:jc w:val="both"/>
      </w:pPr>
      <w:r>
        <w:t>Yours sincerely</w:t>
      </w:r>
    </w:p>
    <w:p w:rsidR="00A350C2" w:rsidRDefault="00F173EA" w:rsidP="00A350C2">
      <w:pPr>
        <w:jc w:val="both"/>
        <w:rPr>
          <w:rFonts w:ascii="Brush Script MT" w:hAnsi="Brush Script MT"/>
        </w:rPr>
      </w:pPr>
      <w:r w:rsidRPr="00351ECB">
        <w:rPr>
          <w:rFonts w:ascii="Brush Script MT" w:hAnsi="Brush Script MT"/>
        </w:rPr>
        <w:t>J Fallowell</w:t>
      </w:r>
    </w:p>
    <w:p w:rsidR="00A350C2" w:rsidRDefault="00F173EA" w:rsidP="00A350C2">
      <w:pPr>
        <w:pStyle w:val="NoSpacing"/>
      </w:pPr>
      <w:r>
        <w:t>Mrs J Fallowell</w:t>
      </w:r>
    </w:p>
    <w:p w:rsidR="00B86633" w:rsidRDefault="00A350C2" w:rsidP="00B86633">
      <w:pPr>
        <w:pStyle w:val="NoSpacing"/>
      </w:pPr>
      <w:r>
        <w:t>Principal</w:t>
      </w:r>
    </w:p>
    <w:sectPr w:rsidR="00B8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A2257"/>
    <w:rsid w:val="001B5E94"/>
    <w:rsid w:val="001C55CE"/>
    <w:rsid w:val="00272B07"/>
    <w:rsid w:val="002B6529"/>
    <w:rsid w:val="002C7773"/>
    <w:rsid w:val="002F5DBB"/>
    <w:rsid w:val="00326236"/>
    <w:rsid w:val="00353DE1"/>
    <w:rsid w:val="003B7C88"/>
    <w:rsid w:val="00423997"/>
    <w:rsid w:val="004A3E2C"/>
    <w:rsid w:val="005007EC"/>
    <w:rsid w:val="0054153B"/>
    <w:rsid w:val="00550CDF"/>
    <w:rsid w:val="00553E66"/>
    <w:rsid w:val="0055735D"/>
    <w:rsid w:val="0064787E"/>
    <w:rsid w:val="00674A57"/>
    <w:rsid w:val="006D66F3"/>
    <w:rsid w:val="0078422F"/>
    <w:rsid w:val="007A6EAE"/>
    <w:rsid w:val="00811B9C"/>
    <w:rsid w:val="008301DA"/>
    <w:rsid w:val="008561D7"/>
    <w:rsid w:val="00871616"/>
    <w:rsid w:val="008F08E2"/>
    <w:rsid w:val="0091026D"/>
    <w:rsid w:val="009750F6"/>
    <w:rsid w:val="00A11247"/>
    <w:rsid w:val="00A350C2"/>
    <w:rsid w:val="00A83078"/>
    <w:rsid w:val="00AA0A50"/>
    <w:rsid w:val="00AF24AA"/>
    <w:rsid w:val="00B86633"/>
    <w:rsid w:val="00D57F50"/>
    <w:rsid w:val="00D600FE"/>
    <w:rsid w:val="00F02E0A"/>
    <w:rsid w:val="00F173EA"/>
    <w:rsid w:val="00F3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26CEC-60C6-40DC-AA98-FE05F5A0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EA"/>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ompassprim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ssprim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6EFF815F</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Julie Thornton</cp:lastModifiedBy>
  <cp:revision>2</cp:revision>
  <cp:lastPrinted>2017-06-08T14:14:00Z</cp:lastPrinted>
  <dcterms:created xsi:type="dcterms:W3CDTF">2017-06-09T12:00:00Z</dcterms:created>
  <dcterms:modified xsi:type="dcterms:W3CDTF">2017-06-09T12:00:00Z</dcterms:modified>
</cp:coreProperties>
</file>