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33" w:rsidRDefault="00DF4C19" w:rsidP="00B86633">
      <w:pPr>
        <w:pStyle w:val="NoSpacing"/>
      </w:pPr>
      <w:bookmarkStart w:id="0" w:name="_GoBack"/>
      <w:bookmarkEnd w:id="0"/>
      <w:r>
        <w:t>21</w:t>
      </w:r>
      <w:r w:rsidRPr="00DF4C19">
        <w:rPr>
          <w:vertAlign w:val="superscript"/>
        </w:rPr>
        <w:t>st</w:t>
      </w:r>
      <w:r>
        <w:t xml:space="preserve"> February 2017 </w:t>
      </w:r>
    </w:p>
    <w:p w:rsidR="00DF4C19" w:rsidRDefault="00DF4C19" w:rsidP="00B86633">
      <w:pPr>
        <w:pStyle w:val="NoSpacing"/>
      </w:pPr>
    </w:p>
    <w:p w:rsidR="00DF4C19" w:rsidRDefault="00DF4C19" w:rsidP="00B86633">
      <w:pPr>
        <w:pStyle w:val="NoSpacing"/>
      </w:pPr>
      <w:r>
        <w:t>Dear Parents/Carers,</w:t>
      </w:r>
    </w:p>
    <w:p w:rsidR="00DF4C19" w:rsidRDefault="00DF4C19" w:rsidP="00B86633">
      <w:pPr>
        <w:pStyle w:val="NoSpacing"/>
      </w:pPr>
    </w:p>
    <w:p w:rsidR="00DF4C19" w:rsidRPr="00DF4C19" w:rsidRDefault="00DF4C19" w:rsidP="00DF4C19">
      <w:pPr>
        <w:pStyle w:val="NoSpacing"/>
        <w:rPr>
          <w:b/>
          <w:u w:val="single"/>
        </w:rPr>
      </w:pPr>
      <w:r w:rsidRPr="00DF4C19">
        <w:rPr>
          <w:b/>
          <w:u w:val="single"/>
        </w:rPr>
        <w:t xml:space="preserve">Re; Reading at Home </w:t>
      </w:r>
    </w:p>
    <w:p w:rsidR="00DF4C19" w:rsidRDefault="00DF4C19" w:rsidP="00DF4C19">
      <w:pPr>
        <w:pStyle w:val="NoSpacing"/>
      </w:pPr>
    </w:p>
    <w:p w:rsidR="00DF4C19" w:rsidRDefault="00DF4C19" w:rsidP="00DF4C19">
      <w:pPr>
        <w:pStyle w:val="NoSpacing"/>
      </w:pPr>
      <w:r w:rsidRPr="00DF4C19">
        <w:t>In Reception we are developing our reading skills well and are now using the sounds we have learnt in phonics to read words. We teach phonics daily which involves the children learning new sounds, learning how to read simple words and read words unknown.</w:t>
      </w:r>
    </w:p>
    <w:p w:rsidR="00DF4C19" w:rsidRPr="00DF4C19" w:rsidRDefault="00DF4C19" w:rsidP="00DF4C19">
      <w:pPr>
        <w:pStyle w:val="NoSpacing"/>
      </w:pPr>
      <w:r w:rsidRPr="00DF4C19">
        <w:t xml:space="preserve">  </w:t>
      </w:r>
    </w:p>
    <w:p w:rsidR="00DF4C19" w:rsidRDefault="00DF4C19" w:rsidP="00DF4C19">
      <w:pPr>
        <w:pStyle w:val="NoSpacing"/>
      </w:pPr>
      <w:r w:rsidRPr="00DF4C19">
        <w:t>The children need to read a book more than once so they can practise reading the words, develop their understanding of the story and look at how sentences are structured. For more ideas please take a book mark from in the corridor which has a question on to complete. </w:t>
      </w:r>
    </w:p>
    <w:p w:rsidR="00DF4C19" w:rsidRPr="00DF4C19" w:rsidRDefault="00DF4C19" w:rsidP="00DF4C19">
      <w:pPr>
        <w:pStyle w:val="NoSpacing"/>
      </w:pPr>
      <w:r w:rsidRPr="00DF4C19">
        <w:t xml:space="preserve">  </w:t>
      </w:r>
    </w:p>
    <w:p w:rsidR="00DF4C19" w:rsidRDefault="00DF4C19" w:rsidP="00DF4C19">
      <w:pPr>
        <w:pStyle w:val="NoSpacing"/>
      </w:pPr>
      <w:r w:rsidRPr="00DF4C19">
        <w:t>Learning logs will be collected in on a Thursday and returned on a Friday with a new book.</w:t>
      </w:r>
    </w:p>
    <w:p w:rsidR="00DF4C19" w:rsidRPr="00DF4C19" w:rsidRDefault="00DF4C19" w:rsidP="00DF4C19">
      <w:pPr>
        <w:pStyle w:val="NoSpacing"/>
      </w:pPr>
      <w:r w:rsidRPr="00DF4C19">
        <w:t xml:space="preserve">  </w:t>
      </w:r>
    </w:p>
    <w:p w:rsidR="00DF4C19" w:rsidRDefault="00DF4C19" w:rsidP="00DF4C19">
      <w:pPr>
        <w:pStyle w:val="NoSpacing"/>
      </w:pPr>
      <w:r w:rsidRPr="00DF4C19">
        <w:t>If your child has read their book repeatedly and can read all of the words confidently then please put their book in the box and we will change it for you.</w:t>
      </w:r>
    </w:p>
    <w:p w:rsidR="00DF4C19" w:rsidRPr="00DF4C19" w:rsidRDefault="00DF4C19" w:rsidP="00DF4C19">
      <w:pPr>
        <w:pStyle w:val="NoSpacing"/>
      </w:pPr>
      <w:r w:rsidRPr="00DF4C19">
        <w:t xml:space="preserve">  </w:t>
      </w:r>
    </w:p>
    <w:p w:rsidR="00DF4C19" w:rsidRDefault="00DF4C19" w:rsidP="00DF4C19">
      <w:pPr>
        <w:pStyle w:val="NoSpacing"/>
      </w:pPr>
      <w:r w:rsidRPr="00DF4C19">
        <w:t>The children will now be given a word sheet to read at home which will be words the children can read phonetically and tricky words that they memorise. </w:t>
      </w:r>
    </w:p>
    <w:p w:rsidR="00DF4C19" w:rsidRPr="00DF4C19" w:rsidRDefault="00DF4C19" w:rsidP="00DF4C19">
      <w:pPr>
        <w:pStyle w:val="NoSpacing"/>
      </w:pPr>
      <w:r w:rsidRPr="00DF4C19">
        <w:t xml:space="preserve">   </w:t>
      </w:r>
    </w:p>
    <w:p w:rsidR="00DF4C19" w:rsidRDefault="00DF4C19" w:rsidP="00DF4C19">
      <w:pPr>
        <w:pStyle w:val="NoSpacing"/>
      </w:pPr>
      <w:r w:rsidRPr="00DF4C19">
        <w:t>Please continue to read at home with your child.</w:t>
      </w:r>
    </w:p>
    <w:p w:rsidR="00DF4C19" w:rsidRPr="00DF4C19" w:rsidRDefault="00DF4C19" w:rsidP="00DF4C19">
      <w:pPr>
        <w:pStyle w:val="NoSpacing"/>
      </w:pPr>
      <w:r w:rsidRPr="00DF4C19">
        <w:t xml:space="preserve"> </w:t>
      </w:r>
    </w:p>
    <w:p w:rsidR="00DF4C19" w:rsidRDefault="00DF4C19" w:rsidP="00DF4C19">
      <w:pPr>
        <w:pStyle w:val="NoSpacing"/>
      </w:pPr>
      <w:r w:rsidRPr="00DF4C19">
        <w:t>If you have any questions or queries, please come and speak to me. </w:t>
      </w:r>
    </w:p>
    <w:p w:rsidR="00DF4C19" w:rsidRPr="00DF4C19" w:rsidRDefault="00DF4C19" w:rsidP="00DF4C19">
      <w:pPr>
        <w:pStyle w:val="NoSpacing"/>
      </w:pPr>
      <w:r w:rsidRPr="00DF4C19">
        <w:t xml:space="preserve"> </w:t>
      </w:r>
    </w:p>
    <w:p w:rsidR="00DF4C19" w:rsidRPr="00DF4C19" w:rsidRDefault="00DF4C19" w:rsidP="00DF4C19">
      <w:pPr>
        <w:pStyle w:val="NoSpacing"/>
      </w:pPr>
      <w:r w:rsidRPr="00DF4C19">
        <w:t xml:space="preserve">Thank you for your support. </w:t>
      </w:r>
    </w:p>
    <w:p w:rsidR="00DF4C19" w:rsidRDefault="00DF4C19" w:rsidP="00DF4C19">
      <w:pPr>
        <w:pStyle w:val="NoSpacing"/>
      </w:pPr>
    </w:p>
    <w:p w:rsidR="00DF4C19" w:rsidRDefault="00DF4C19" w:rsidP="00B86633">
      <w:pPr>
        <w:pStyle w:val="NoSpacing"/>
      </w:pPr>
    </w:p>
    <w:p w:rsidR="00DF4C19" w:rsidRDefault="00DF4C19" w:rsidP="00B86633">
      <w:pPr>
        <w:pStyle w:val="NoSpacing"/>
      </w:pPr>
    </w:p>
    <w:p w:rsidR="00DF4C19" w:rsidRDefault="00DF4C19" w:rsidP="00B86633">
      <w:pPr>
        <w:pStyle w:val="NoSpacing"/>
      </w:pPr>
    </w:p>
    <w:p w:rsidR="00B86633" w:rsidRDefault="00DF4C19" w:rsidP="00B86633">
      <w:pPr>
        <w:pStyle w:val="NoSpacing"/>
      </w:pPr>
      <w:r>
        <w:t>Miss Bradbury</w:t>
      </w:r>
    </w:p>
    <w:p w:rsidR="00DF4C19" w:rsidRDefault="00DF4C19" w:rsidP="00B86633">
      <w:pPr>
        <w:pStyle w:val="NoSpacing"/>
      </w:pPr>
      <w:r>
        <w:t>Reception Teacher</w:t>
      </w:r>
    </w:p>
    <w:p w:rsidR="00DF4C19" w:rsidRDefault="00DF4C19" w:rsidP="00B86633">
      <w:pPr>
        <w:pStyle w:val="NoSpacing"/>
      </w:pPr>
    </w:p>
    <w:sectPr w:rsidR="00DF4C19" w:rsidSect="000D3D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08" w:rsidRDefault="00981608" w:rsidP="00981608">
      <w:pPr>
        <w:spacing w:after="0" w:line="240" w:lineRule="auto"/>
      </w:pPr>
      <w:r>
        <w:separator/>
      </w:r>
    </w:p>
  </w:endnote>
  <w:endnote w:type="continuationSeparator" w:id="0">
    <w:p w:rsidR="00981608" w:rsidRDefault="00981608" w:rsidP="0098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63" w:rsidRDefault="000D3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08" w:rsidRDefault="00981608" w:rsidP="00981608">
    <w:pPr>
      <w:pStyle w:val="Footer"/>
      <w:tabs>
        <w:tab w:val="clear" w:pos="4513"/>
        <w:tab w:val="clear" w:pos="9026"/>
        <w:tab w:val="left" w:pos="2310"/>
      </w:tabs>
    </w:pPr>
    <w:r>
      <w:rPr>
        <w:noProof/>
        <w:lang w:eastAsia="en-GB"/>
      </w:rPr>
      <w:drawing>
        <wp:anchor distT="0" distB="0" distL="114300" distR="114300" simplePos="0" relativeHeight="251660800" behindDoc="0" locked="0" layoutInCell="1" allowOverlap="1" wp14:anchorId="21920842" wp14:editId="7A538345">
          <wp:simplePos x="0" y="0"/>
          <wp:positionH relativeFrom="column">
            <wp:posOffset>1847850</wp:posOffset>
          </wp:positionH>
          <wp:positionV relativeFrom="paragraph">
            <wp:posOffset>9525</wp:posOffset>
          </wp:positionV>
          <wp:extent cx="1743075" cy="88665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86650"/>
                  </a:xfrm>
                  <a:prstGeom prst="rect">
                    <a:avLst/>
                  </a:prstGeom>
                </pic:spPr>
              </pic:pic>
            </a:graphicData>
          </a:graphic>
          <wp14:sizeRelH relativeFrom="page">
            <wp14:pctWidth>0</wp14:pctWidth>
          </wp14:sizeRelH>
          <wp14:sizeRelV relativeFrom="page">
            <wp14:pctHeight>0</wp14:pctHeight>
          </wp14:sizeRelV>
        </wp:anchor>
      </w:drawing>
    </w:r>
    <w:r>
      <w:tab/>
    </w:r>
  </w:p>
  <w:p w:rsidR="00981608" w:rsidRDefault="00981608" w:rsidP="00981608">
    <w:pPr>
      <w:pStyle w:val="Footer"/>
      <w:tabs>
        <w:tab w:val="clear" w:pos="4513"/>
        <w:tab w:val="clear" w:pos="9026"/>
        <w:tab w:val="left" w:pos="2310"/>
      </w:tabs>
    </w:pPr>
  </w:p>
  <w:p w:rsidR="00981608" w:rsidRDefault="00981608" w:rsidP="00981608">
    <w:pPr>
      <w:pStyle w:val="Footer"/>
      <w:tabs>
        <w:tab w:val="clear" w:pos="4513"/>
        <w:tab w:val="clear" w:pos="9026"/>
        <w:tab w:val="left" w:pos="2310"/>
      </w:tabs>
    </w:pPr>
  </w:p>
  <w:p w:rsidR="00981608" w:rsidRDefault="00981608" w:rsidP="00981608">
    <w:pPr>
      <w:pStyle w:val="Footer"/>
      <w:tabs>
        <w:tab w:val="clear" w:pos="4513"/>
        <w:tab w:val="clear" w:pos="9026"/>
        <w:tab w:val="left" w:pos="2310"/>
      </w:tabs>
    </w:pPr>
    <w:r>
      <w:t xml:space="preserve"> </w:t>
    </w:r>
  </w:p>
  <w:p w:rsidR="00981608" w:rsidRDefault="00981608" w:rsidP="00981608">
    <w:pPr>
      <w:pStyle w:val="Footer"/>
      <w:tabs>
        <w:tab w:val="clear" w:pos="4513"/>
        <w:tab w:val="clear" w:pos="9026"/>
        <w:tab w:val="left" w:pos="2310"/>
      </w:tabs>
    </w:pPr>
  </w:p>
  <w:p w:rsidR="00981608" w:rsidRPr="00981608" w:rsidRDefault="00981608" w:rsidP="00981608">
    <w:pPr>
      <w:pStyle w:val="Footer"/>
      <w:tabs>
        <w:tab w:val="clear" w:pos="4513"/>
        <w:tab w:val="clear" w:pos="9026"/>
        <w:tab w:val="left" w:pos="2310"/>
      </w:tabs>
      <w:jc w:val="center"/>
      <w:rPr>
        <w:b/>
      </w:rPr>
    </w:pPr>
    <w:r w:rsidRPr="00981608">
      <w:rPr>
        <w:b/>
      </w:rPr>
      <w:t>Respect.       Co-Operation.         Responsibility.        Aspiration.        Resilience.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63" w:rsidRDefault="000D3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08" w:rsidRDefault="00981608" w:rsidP="00981608">
      <w:pPr>
        <w:spacing w:after="0" w:line="240" w:lineRule="auto"/>
      </w:pPr>
      <w:r>
        <w:separator/>
      </w:r>
    </w:p>
  </w:footnote>
  <w:footnote w:type="continuationSeparator" w:id="0">
    <w:p w:rsidR="00981608" w:rsidRDefault="00981608" w:rsidP="0098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63" w:rsidRDefault="000D3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08" w:rsidRPr="008B3CDA" w:rsidRDefault="00981608" w:rsidP="00981608">
    <w:pPr>
      <w:pStyle w:val="NoSpacing"/>
      <w:jc w:val="right"/>
    </w:pPr>
    <w:r>
      <w:rPr>
        <w:noProof/>
        <w:lang w:eastAsia="en-GB"/>
      </w:rPr>
      <w:drawing>
        <wp:anchor distT="0" distB="0" distL="114300" distR="114300" simplePos="0" relativeHeight="251659264" behindDoc="0" locked="0" layoutInCell="1" allowOverlap="1" wp14:anchorId="05A7F99B" wp14:editId="181F7119">
          <wp:simplePos x="0" y="0"/>
          <wp:positionH relativeFrom="column">
            <wp:posOffset>-581025</wp:posOffset>
          </wp:positionH>
          <wp:positionV relativeFrom="paragraph">
            <wp:posOffset>-191135</wp:posOffset>
          </wp:positionV>
          <wp:extent cx="3296110" cy="16766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3296110" cy="1676634"/>
                  </a:xfrm>
                  <a:prstGeom prst="rect">
                    <a:avLst/>
                  </a:prstGeom>
                </pic:spPr>
              </pic:pic>
            </a:graphicData>
          </a:graphic>
          <wp14:sizeRelH relativeFrom="page">
            <wp14:pctWidth>0</wp14:pctWidth>
          </wp14:sizeRelH>
          <wp14:sizeRelV relativeFrom="page">
            <wp14:pctHeight>0</wp14:pctHeight>
          </wp14:sizeRelV>
        </wp:anchor>
      </w:drawing>
    </w:r>
    <w:r>
      <w:t>The Compass Primary Academy</w:t>
    </w:r>
  </w:p>
  <w:p w:rsidR="00981608" w:rsidRPr="008B3CDA" w:rsidRDefault="00981608" w:rsidP="00981608">
    <w:pPr>
      <w:pStyle w:val="NoSpacing"/>
      <w:jc w:val="right"/>
    </w:pPr>
    <w:r>
      <w:t>Windmill Avenue</w:t>
    </w:r>
  </w:p>
  <w:p w:rsidR="00981608" w:rsidRPr="008B3CDA" w:rsidRDefault="00981608" w:rsidP="00981608">
    <w:pPr>
      <w:pStyle w:val="NoSpacing"/>
      <w:jc w:val="right"/>
    </w:pPr>
    <w:r w:rsidRPr="008B3CDA">
      <w:t>Kettering</w:t>
    </w:r>
  </w:p>
  <w:p w:rsidR="00981608" w:rsidRPr="008B3CDA" w:rsidRDefault="00981608" w:rsidP="00981608">
    <w:pPr>
      <w:pStyle w:val="NoSpacing"/>
      <w:jc w:val="right"/>
    </w:pPr>
    <w:r w:rsidRPr="008B3CDA">
      <w:t>Northants</w:t>
    </w:r>
  </w:p>
  <w:p w:rsidR="00981608" w:rsidRPr="008B3CDA" w:rsidRDefault="00981608" w:rsidP="00981608">
    <w:pPr>
      <w:pStyle w:val="NoSpacing"/>
      <w:jc w:val="right"/>
    </w:pPr>
    <w:r w:rsidRPr="008B3CDA">
      <w:t>NN15 7</w:t>
    </w:r>
    <w:r>
      <w:t>E</w:t>
    </w:r>
    <w:r w:rsidRPr="008B3CDA">
      <w:t>A</w:t>
    </w:r>
  </w:p>
  <w:p w:rsidR="00981608" w:rsidRPr="008B3CDA" w:rsidRDefault="00981608" w:rsidP="00981608">
    <w:pPr>
      <w:pStyle w:val="NoSpacing"/>
      <w:jc w:val="right"/>
    </w:pPr>
    <w:r>
      <w:t>t:  01536 532707</w:t>
    </w:r>
  </w:p>
  <w:p w:rsidR="00981608" w:rsidRDefault="00981608" w:rsidP="00981608">
    <w:pPr>
      <w:pStyle w:val="NoSpacing"/>
      <w:jc w:val="right"/>
    </w:pPr>
    <w:r w:rsidRPr="008B3CDA">
      <w:t xml:space="preserve">w:  </w:t>
    </w:r>
    <w:hyperlink r:id="rId2" w:history="1">
      <w:r w:rsidRPr="008C41E6">
        <w:rPr>
          <w:rStyle w:val="Hyperlink"/>
          <w:rFonts w:ascii="Calibri" w:hAnsi="Calibri"/>
        </w:rPr>
        <w:t>www.compassprimaryacademy.org</w:t>
      </w:r>
    </w:hyperlink>
    <w:r>
      <w:t xml:space="preserve">   </w:t>
    </w:r>
    <w:r w:rsidRPr="008B3CDA">
      <w:t xml:space="preserve">  </w:t>
    </w:r>
  </w:p>
  <w:p w:rsidR="00981608" w:rsidRDefault="00981608" w:rsidP="00981608">
    <w:pPr>
      <w:pStyle w:val="NoSpacing"/>
      <w:jc w:val="right"/>
      <w:rPr>
        <w:rStyle w:val="Hyperlink"/>
        <w:rFonts w:ascii="Calibri" w:hAnsi="Calibri"/>
      </w:rPr>
    </w:pPr>
    <w:r w:rsidRPr="008B3CDA">
      <w:t xml:space="preserve"> </w:t>
    </w:r>
    <w:r>
      <w:t xml:space="preserve">   </w:t>
    </w:r>
    <w:r w:rsidRPr="008B3CDA">
      <w:t xml:space="preserve">e:  </w:t>
    </w:r>
    <w:hyperlink r:id="rId3" w:history="1">
      <w:r w:rsidRPr="00893711">
        <w:rPr>
          <w:rStyle w:val="Hyperlink"/>
          <w:rFonts w:ascii="Calibri" w:hAnsi="Calibri"/>
        </w:rPr>
        <w:t>office@compassprimaryacademy.org</w:t>
      </w:r>
    </w:hyperlink>
  </w:p>
  <w:p w:rsidR="00981608" w:rsidRDefault="00981608" w:rsidP="00981608">
    <w:pPr>
      <w:pStyle w:val="NoSpacing"/>
    </w:pPr>
  </w:p>
  <w:p w:rsidR="00981608" w:rsidRDefault="00981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63" w:rsidRDefault="000D3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7CB"/>
    <w:multiLevelType w:val="hybridMultilevel"/>
    <w:tmpl w:val="45D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3"/>
    <w:rsid w:val="000751AA"/>
    <w:rsid w:val="000A2257"/>
    <w:rsid w:val="000D3D63"/>
    <w:rsid w:val="001C55CE"/>
    <w:rsid w:val="00272B07"/>
    <w:rsid w:val="002C7773"/>
    <w:rsid w:val="00326236"/>
    <w:rsid w:val="003B7C88"/>
    <w:rsid w:val="003E67B6"/>
    <w:rsid w:val="00423997"/>
    <w:rsid w:val="005007EC"/>
    <w:rsid w:val="0054153B"/>
    <w:rsid w:val="00550CDF"/>
    <w:rsid w:val="00553E66"/>
    <w:rsid w:val="0055735D"/>
    <w:rsid w:val="00674A57"/>
    <w:rsid w:val="006D66F3"/>
    <w:rsid w:val="007A6EAE"/>
    <w:rsid w:val="00811B9C"/>
    <w:rsid w:val="008301DA"/>
    <w:rsid w:val="008561D7"/>
    <w:rsid w:val="0091026D"/>
    <w:rsid w:val="009750F6"/>
    <w:rsid w:val="00981608"/>
    <w:rsid w:val="00A11247"/>
    <w:rsid w:val="00A7274F"/>
    <w:rsid w:val="00A83078"/>
    <w:rsid w:val="00AA0A50"/>
    <w:rsid w:val="00B86633"/>
    <w:rsid w:val="00D57F50"/>
    <w:rsid w:val="00D600FE"/>
    <w:rsid w:val="00DF4C19"/>
    <w:rsid w:val="00F02E0A"/>
    <w:rsid w:val="00F3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224B9-2649-4429-BCD1-95F470A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633"/>
    <w:pPr>
      <w:spacing w:after="0" w:line="240" w:lineRule="auto"/>
    </w:pPr>
  </w:style>
  <w:style w:type="character" w:styleId="Hyperlink">
    <w:name w:val="Hyperlink"/>
    <w:rsid w:val="008301DA"/>
    <w:rPr>
      <w:color w:val="0000FF"/>
      <w:u w:val="single"/>
    </w:rPr>
  </w:style>
  <w:style w:type="paragraph" w:styleId="BalloonText">
    <w:name w:val="Balloon Text"/>
    <w:basedOn w:val="Normal"/>
    <w:link w:val="BalloonTextChar"/>
    <w:uiPriority w:val="99"/>
    <w:semiHidden/>
    <w:unhideWhenUsed/>
    <w:rsid w:val="003B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88"/>
    <w:rPr>
      <w:rFonts w:ascii="Tahoma" w:hAnsi="Tahoma" w:cs="Tahoma"/>
      <w:sz w:val="16"/>
      <w:szCs w:val="16"/>
    </w:rPr>
  </w:style>
  <w:style w:type="paragraph" w:styleId="Header">
    <w:name w:val="header"/>
    <w:basedOn w:val="Normal"/>
    <w:link w:val="HeaderChar"/>
    <w:uiPriority w:val="99"/>
    <w:unhideWhenUsed/>
    <w:rsid w:val="0098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08"/>
  </w:style>
  <w:style w:type="paragraph" w:styleId="Footer">
    <w:name w:val="footer"/>
    <w:basedOn w:val="Normal"/>
    <w:link w:val="FooterChar"/>
    <w:uiPriority w:val="99"/>
    <w:unhideWhenUsed/>
    <w:rsid w:val="0098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08"/>
  </w:style>
  <w:style w:type="paragraph" w:styleId="NormalWeb">
    <w:name w:val="Normal (Web)"/>
    <w:basedOn w:val="Normal"/>
    <w:uiPriority w:val="99"/>
    <w:semiHidden/>
    <w:unhideWhenUsed/>
    <w:rsid w:val="00DF4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ffice@compassprimaryacademy.org" TargetMode="External"/><Relationship Id="rId2" Type="http://schemas.openxmlformats.org/officeDocument/2006/relationships/hyperlink" Target="http://www.compassprimaryacadem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C16C-BE07-4614-A206-DFC41DCF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190C4932</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Pamela Ainsworth</cp:lastModifiedBy>
  <cp:revision>2</cp:revision>
  <cp:lastPrinted>2014-03-05T13:23:00Z</cp:lastPrinted>
  <dcterms:created xsi:type="dcterms:W3CDTF">2017-02-21T14:16:00Z</dcterms:created>
  <dcterms:modified xsi:type="dcterms:W3CDTF">2017-02-21T14:16:00Z</dcterms:modified>
</cp:coreProperties>
</file>