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ACC" w:rsidRDefault="007F5C99" w:rsidP="00393ACC">
      <w:pPr>
        <w:pStyle w:val="NoSpacing"/>
      </w:pPr>
      <w:bookmarkStart w:id="0" w:name="_GoBack"/>
      <w:bookmarkEnd w:id="0"/>
      <w:r>
        <w:t>17</w:t>
      </w:r>
      <w:r w:rsidRPr="007F5C99">
        <w:rPr>
          <w:vertAlign w:val="superscript"/>
        </w:rPr>
        <w:t>th</w:t>
      </w:r>
      <w:r>
        <w:t xml:space="preserve"> March 2017</w:t>
      </w:r>
    </w:p>
    <w:p w:rsidR="00393ACC" w:rsidRDefault="00393ACC" w:rsidP="00393ACC">
      <w:pPr>
        <w:pStyle w:val="NoSpacing"/>
      </w:pPr>
    </w:p>
    <w:p w:rsidR="00393ACC" w:rsidRDefault="00393ACC" w:rsidP="00393ACC">
      <w:pPr>
        <w:pStyle w:val="NoSpacing"/>
      </w:pPr>
      <w:r>
        <w:t>Dear Parent/Carer</w:t>
      </w:r>
    </w:p>
    <w:p w:rsidR="00393ACC" w:rsidRDefault="00393ACC" w:rsidP="00393ACC">
      <w:pPr>
        <w:pStyle w:val="NoSpacing"/>
      </w:pPr>
    </w:p>
    <w:p w:rsidR="00393ACC" w:rsidRPr="00A114BB" w:rsidRDefault="00BC421F" w:rsidP="00393ACC">
      <w:pPr>
        <w:pStyle w:val="NoSpacing"/>
        <w:rPr>
          <w:b/>
        </w:rPr>
      </w:pPr>
      <w:r>
        <w:rPr>
          <w:b/>
        </w:rPr>
        <w:t xml:space="preserve"> Year 6 </w:t>
      </w:r>
      <w:r w:rsidR="00A12BC2">
        <w:rPr>
          <w:b/>
        </w:rPr>
        <w:t>Residential Week</w:t>
      </w:r>
    </w:p>
    <w:p w:rsidR="00393ACC" w:rsidRDefault="00393ACC" w:rsidP="00393ACC">
      <w:pPr>
        <w:pStyle w:val="NoSpacing"/>
      </w:pPr>
    </w:p>
    <w:p w:rsidR="00393ACC" w:rsidRDefault="007F5C99" w:rsidP="00393ACC">
      <w:pPr>
        <w:pStyle w:val="NoSpacing"/>
      </w:pPr>
      <w:r>
        <w:t xml:space="preserve">After a very successful residential last week with the Year 6 pupils, we </w:t>
      </w:r>
      <w:proofErr w:type="gramStart"/>
      <w:r>
        <w:t xml:space="preserve">have </w:t>
      </w:r>
      <w:r w:rsidR="00A12BC2">
        <w:t>been given</w:t>
      </w:r>
      <w:proofErr w:type="gramEnd"/>
      <w:r>
        <w:t xml:space="preserve"> the opportunity to go again next year to</w:t>
      </w:r>
      <w:r w:rsidR="00393ACC">
        <w:t xml:space="preserve"> </w:t>
      </w:r>
      <w:proofErr w:type="spellStart"/>
      <w:r w:rsidR="00393ACC" w:rsidRPr="000C2986">
        <w:rPr>
          <w:b/>
        </w:rPr>
        <w:t>Longtown</w:t>
      </w:r>
      <w:proofErr w:type="spellEnd"/>
      <w:r w:rsidR="00393ACC" w:rsidRPr="000C2986">
        <w:rPr>
          <w:b/>
        </w:rPr>
        <w:t xml:space="preserve"> Outdoor Education Centre, Herefordshire</w:t>
      </w:r>
      <w:r>
        <w:t xml:space="preserve">. This will be a </w:t>
      </w:r>
      <w:proofErr w:type="gramStart"/>
      <w:r>
        <w:t>5 day</w:t>
      </w:r>
      <w:proofErr w:type="gramEnd"/>
      <w:r>
        <w:t xml:space="preserve"> (4 nights) residential from </w:t>
      </w:r>
      <w:r w:rsidRPr="007F5C99">
        <w:rPr>
          <w:b/>
        </w:rPr>
        <w:t>Monday 26</w:t>
      </w:r>
      <w:r w:rsidRPr="007F5C99">
        <w:rPr>
          <w:b/>
          <w:vertAlign w:val="superscript"/>
        </w:rPr>
        <w:t>th</w:t>
      </w:r>
      <w:r w:rsidRPr="007F5C99">
        <w:rPr>
          <w:b/>
        </w:rPr>
        <w:t xml:space="preserve"> February – Friday 2</w:t>
      </w:r>
      <w:r w:rsidRPr="007F5C99">
        <w:rPr>
          <w:b/>
          <w:vertAlign w:val="superscript"/>
        </w:rPr>
        <w:t>nd</w:t>
      </w:r>
      <w:r w:rsidRPr="007F5C99">
        <w:rPr>
          <w:b/>
        </w:rPr>
        <w:t xml:space="preserve"> March 2018</w:t>
      </w:r>
      <w:r>
        <w:t xml:space="preserve"> and is open to all our present year 5 pupils.</w:t>
      </w:r>
    </w:p>
    <w:p w:rsidR="00393ACC" w:rsidRDefault="00393ACC" w:rsidP="00393ACC">
      <w:pPr>
        <w:pStyle w:val="NoSpacing"/>
      </w:pPr>
    </w:p>
    <w:p w:rsidR="00393ACC" w:rsidRDefault="00393ACC" w:rsidP="00393ACC">
      <w:pPr>
        <w:pStyle w:val="NoSpacing"/>
      </w:pPr>
      <w:r>
        <w:t xml:space="preserve">As this is during the ‘quiet period’ for </w:t>
      </w:r>
      <w:r w:rsidR="007F5C99">
        <w:t xml:space="preserve">the </w:t>
      </w:r>
      <w:proofErr w:type="gramStart"/>
      <w:r w:rsidR="007F5C99">
        <w:t>centre</w:t>
      </w:r>
      <w:proofErr w:type="gramEnd"/>
      <w:r w:rsidR="007F5C99">
        <w:t xml:space="preserve"> we have been given a discounted price of £225</w:t>
      </w:r>
      <w:r>
        <w:t>; this price includes an amazing range of outdoor activities (climbing, caving, hill walking etc), food, travel and accommodation.</w:t>
      </w:r>
    </w:p>
    <w:p w:rsidR="007F5C99" w:rsidRDefault="007F5C99" w:rsidP="00393ACC">
      <w:pPr>
        <w:pStyle w:val="NoSpacing"/>
      </w:pPr>
    </w:p>
    <w:p w:rsidR="00393ACC" w:rsidRDefault="007F5C99" w:rsidP="00393ACC">
      <w:pPr>
        <w:pStyle w:val="NoSpacing"/>
      </w:pPr>
      <w:r>
        <w:t xml:space="preserve">If you would like </w:t>
      </w:r>
      <w:r w:rsidR="00393ACC">
        <w:t xml:space="preserve">your </w:t>
      </w:r>
      <w:r>
        <w:t xml:space="preserve">child to take part in the residential </w:t>
      </w:r>
      <w:proofErr w:type="gramStart"/>
      <w:r>
        <w:t>trip</w:t>
      </w:r>
      <w:proofErr w:type="gramEnd"/>
      <w:r>
        <w:t xml:space="preserve"> please complete the form below and return it to the school office with a £30 deposit to secure a place. Once all the deposits and places </w:t>
      </w:r>
      <w:proofErr w:type="gramStart"/>
      <w:r>
        <w:t>have been confirmed</w:t>
      </w:r>
      <w:proofErr w:type="gramEnd"/>
      <w:r w:rsidR="009676A1">
        <w:t>,</w:t>
      </w:r>
      <w:r>
        <w:t xml:space="preserve"> we will send out a payment schedule to s</w:t>
      </w:r>
      <w:r w:rsidR="00A12BC2">
        <w:t xml:space="preserve">pread the cost over the next 9 </w:t>
      </w:r>
      <w:r>
        <w:t>months.</w:t>
      </w:r>
    </w:p>
    <w:p w:rsidR="009676A1" w:rsidRDefault="009676A1" w:rsidP="009676A1">
      <w:pPr>
        <w:pStyle w:val="NoSpacing"/>
        <w:ind w:right="340"/>
        <w:jc w:val="both"/>
      </w:pPr>
    </w:p>
    <w:p w:rsidR="009676A1" w:rsidRDefault="009676A1" w:rsidP="009676A1">
      <w:pPr>
        <w:pStyle w:val="NoSpacing"/>
        <w:ind w:right="340"/>
        <w:jc w:val="both"/>
      </w:pPr>
      <w:r w:rsidRPr="00A805BA">
        <w:t xml:space="preserve">As you will </w:t>
      </w:r>
      <w:proofErr w:type="gramStart"/>
      <w:r w:rsidRPr="00A805BA">
        <w:t>appreciate</w:t>
      </w:r>
      <w:proofErr w:type="gramEnd"/>
      <w:r w:rsidRPr="00A805BA">
        <w:t xml:space="preserve"> safety is paramount on this trip. Staff will be unable to take any child who shows disregard for their safety or the safety of others in and around school up to the date of the trip. </w:t>
      </w:r>
      <w:r w:rsidRPr="00A805BA">
        <w:rPr>
          <w:b/>
        </w:rPr>
        <w:t xml:space="preserve">Please be aware that any monies paid would not be refunded if your child </w:t>
      </w:r>
      <w:proofErr w:type="gramStart"/>
      <w:r w:rsidRPr="00A805BA">
        <w:rPr>
          <w:b/>
        </w:rPr>
        <w:t>is</w:t>
      </w:r>
      <w:proofErr w:type="gramEnd"/>
      <w:r w:rsidRPr="00A805BA">
        <w:rPr>
          <w:b/>
        </w:rPr>
        <w:t xml:space="preserve"> unable to participate for the above reason</w:t>
      </w:r>
      <w:r w:rsidRPr="00A805BA">
        <w:t>.</w:t>
      </w:r>
    </w:p>
    <w:p w:rsidR="00393ACC" w:rsidRDefault="00393ACC" w:rsidP="00393ACC">
      <w:pPr>
        <w:pStyle w:val="NoSpacing"/>
        <w:rPr>
          <w:sz w:val="28"/>
          <w:szCs w:val="28"/>
        </w:rPr>
      </w:pPr>
    </w:p>
    <w:p w:rsidR="00393ACC" w:rsidRDefault="00A12BC2" w:rsidP="00393ACC">
      <w:pPr>
        <w:pStyle w:val="NoSpacing"/>
      </w:pPr>
      <w:r>
        <w:t>Many t</w:t>
      </w:r>
      <w:r w:rsidR="00393ACC">
        <w:t>hanks.</w:t>
      </w:r>
    </w:p>
    <w:p w:rsidR="00393ACC" w:rsidRDefault="00393ACC" w:rsidP="00393ACC">
      <w:pPr>
        <w:pStyle w:val="NoSpacing"/>
      </w:pPr>
    </w:p>
    <w:p w:rsidR="00393ACC" w:rsidRDefault="00393ACC" w:rsidP="00393ACC">
      <w:pPr>
        <w:pStyle w:val="NoSpacing"/>
      </w:pPr>
    </w:p>
    <w:p w:rsidR="0045633E" w:rsidRDefault="0045633E" w:rsidP="00393ACC">
      <w:pPr>
        <w:pStyle w:val="NoSpacing"/>
      </w:pPr>
    </w:p>
    <w:p w:rsidR="00393ACC" w:rsidRDefault="00A12BC2" w:rsidP="00393ACC">
      <w:pPr>
        <w:pStyle w:val="NoSpacing"/>
      </w:pPr>
      <w:r>
        <w:t>Mrs J Fallowell</w:t>
      </w:r>
    </w:p>
    <w:p w:rsidR="00393ACC" w:rsidRDefault="00393ACC" w:rsidP="00393ACC">
      <w:pPr>
        <w:pStyle w:val="NoSpacing"/>
      </w:pPr>
      <w:r>
        <w:t>Principal</w:t>
      </w:r>
    </w:p>
    <w:p w:rsidR="00393ACC" w:rsidRDefault="00393ACC" w:rsidP="00393ACC">
      <w:pPr>
        <w:pStyle w:val="NoSpacing"/>
      </w:pPr>
      <w:r>
        <w:t>_______________________________________________________________________________________________</w:t>
      </w:r>
    </w:p>
    <w:p w:rsidR="00393ACC" w:rsidRDefault="00393ACC" w:rsidP="00393ACC">
      <w:pPr>
        <w:pStyle w:val="NoSpacing"/>
      </w:pPr>
    </w:p>
    <w:p w:rsidR="00393ACC" w:rsidRDefault="00393ACC" w:rsidP="00393ACC">
      <w:pPr>
        <w:pStyle w:val="NoSpacing"/>
        <w:jc w:val="center"/>
        <w:rPr>
          <w:b/>
          <w:u w:val="single"/>
        </w:rPr>
      </w:pPr>
      <w:r>
        <w:rPr>
          <w:b/>
          <w:u w:val="single"/>
        </w:rPr>
        <w:t>SAT Booster Residential</w:t>
      </w:r>
    </w:p>
    <w:p w:rsidR="00393ACC" w:rsidRPr="00F04236" w:rsidRDefault="00393ACC" w:rsidP="00393ACC">
      <w:pPr>
        <w:pStyle w:val="NoSpacing"/>
        <w:jc w:val="center"/>
        <w:rPr>
          <w:b/>
        </w:rPr>
      </w:pPr>
      <w:r w:rsidRPr="00F04236">
        <w:rPr>
          <w:b/>
        </w:rPr>
        <w:t>Longtown Outdoor Ed</w:t>
      </w:r>
      <w:r w:rsidR="00A12BC2">
        <w:rPr>
          <w:b/>
        </w:rPr>
        <w:t>ucation Centre, Herefordshire Monday 26</w:t>
      </w:r>
      <w:r w:rsidR="00A12BC2" w:rsidRPr="00A12BC2">
        <w:rPr>
          <w:b/>
          <w:vertAlign w:val="superscript"/>
        </w:rPr>
        <w:t>th</w:t>
      </w:r>
      <w:r w:rsidR="00A12BC2">
        <w:rPr>
          <w:b/>
        </w:rPr>
        <w:t xml:space="preserve"> February – Friday 2</w:t>
      </w:r>
      <w:r w:rsidR="00A12BC2" w:rsidRPr="00A12BC2">
        <w:rPr>
          <w:b/>
          <w:vertAlign w:val="superscript"/>
        </w:rPr>
        <w:t>nd</w:t>
      </w:r>
      <w:r w:rsidR="00A12BC2">
        <w:rPr>
          <w:b/>
        </w:rPr>
        <w:t xml:space="preserve"> March 2018</w:t>
      </w:r>
    </w:p>
    <w:p w:rsidR="00393ACC" w:rsidRDefault="00393ACC" w:rsidP="00393ACC">
      <w:pPr>
        <w:pStyle w:val="NoSpacing"/>
        <w:jc w:val="center"/>
        <w:rPr>
          <w:b/>
          <w:u w:val="single"/>
        </w:rPr>
      </w:pPr>
    </w:p>
    <w:p w:rsidR="00393ACC" w:rsidRDefault="00A12BC2" w:rsidP="00393ACC">
      <w:pPr>
        <w:pStyle w:val="NoSpacing"/>
      </w:pPr>
      <w:r>
        <w:t>I would like my child to take part on the Year 6 Residential and enclose a £30 deposit. I acknowledge the terms and conditions.</w:t>
      </w:r>
    </w:p>
    <w:p w:rsidR="00A12BC2" w:rsidRDefault="00A12BC2" w:rsidP="00393ACC">
      <w:pPr>
        <w:pStyle w:val="NoSpacing"/>
      </w:pPr>
    </w:p>
    <w:p w:rsidR="00393ACC" w:rsidRDefault="00393ACC" w:rsidP="00393ACC">
      <w:pPr>
        <w:pStyle w:val="NoSpacing"/>
      </w:pPr>
      <w:r>
        <w:t>Child’s name _______________________________________     Class ____________________</w:t>
      </w:r>
    </w:p>
    <w:p w:rsidR="00A12BC2" w:rsidRDefault="00A12BC2" w:rsidP="00393ACC">
      <w:pPr>
        <w:pStyle w:val="NoSpacing"/>
      </w:pPr>
    </w:p>
    <w:p w:rsidR="00A12BC2" w:rsidRDefault="00A12BC2" w:rsidP="00393ACC">
      <w:pPr>
        <w:pStyle w:val="NoSpacing"/>
      </w:pPr>
      <w:r>
        <w:t>Signed _____________________________________________________________ Parent/Carer</w:t>
      </w:r>
    </w:p>
    <w:p w:rsidR="00393ACC" w:rsidRDefault="00393ACC" w:rsidP="00393ACC">
      <w:pPr>
        <w:pStyle w:val="NoSpacing"/>
      </w:pPr>
    </w:p>
    <w:p w:rsidR="00393ACC" w:rsidRPr="009D049A" w:rsidRDefault="00393ACC" w:rsidP="00393ACC">
      <w:pPr>
        <w:pStyle w:val="NoSpacing"/>
        <w:rPr>
          <w:b/>
        </w:rPr>
      </w:pPr>
    </w:p>
    <w:p w:rsidR="00B86633" w:rsidRDefault="00B86633" w:rsidP="00B86633">
      <w:pPr>
        <w:pStyle w:val="NoSpacing"/>
      </w:pPr>
    </w:p>
    <w:sectPr w:rsidR="00B86633" w:rsidSect="00393AC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1F" w:rsidRDefault="00BC421F" w:rsidP="00981608">
      <w:pPr>
        <w:spacing w:after="0" w:line="240" w:lineRule="auto"/>
      </w:pPr>
      <w:r>
        <w:separator/>
      </w:r>
    </w:p>
  </w:endnote>
  <w:endnote w:type="continuationSeparator" w:id="0">
    <w:p w:rsidR="00BC421F" w:rsidRDefault="00BC421F" w:rsidP="0098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1F" w:rsidRDefault="00BC421F" w:rsidP="00981608">
    <w:pPr>
      <w:pStyle w:val="Footer"/>
      <w:tabs>
        <w:tab w:val="clear" w:pos="4513"/>
        <w:tab w:val="clear" w:pos="9026"/>
        <w:tab w:val="left" w:pos="2310"/>
      </w:tabs>
    </w:pPr>
    <w:r>
      <w:rPr>
        <w:noProof/>
        <w:lang w:eastAsia="en-GB"/>
      </w:rPr>
      <w:drawing>
        <wp:anchor distT="0" distB="0" distL="114300" distR="114300" simplePos="0" relativeHeight="251660800" behindDoc="0" locked="0" layoutInCell="1" allowOverlap="1" wp14:anchorId="21920842" wp14:editId="7A538345">
          <wp:simplePos x="0" y="0"/>
          <wp:positionH relativeFrom="column">
            <wp:posOffset>1847850</wp:posOffset>
          </wp:positionH>
          <wp:positionV relativeFrom="paragraph">
            <wp:posOffset>9525</wp:posOffset>
          </wp:positionV>
          <wp:extent cx="1743075" cy="88665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743075" cy="886650"/>
                  </a:xfrm>
                  <a:prstGeom prst="rect">
                    <a:avLst/>
                  </a:prstGeom>
                </pic:spPr>
              </pic:pic>
            </a:graphicData>
          </a:graphic>
          <wp14:sizeRelH relativeFrom="page">
            <wp14:pctWidth>0</wp14:pctWidth>
          </wp14:sizeRelH>
          <wp14:sizeRelV relativeFrom="page">
            <wp14:pctHeight>0</wp14:pctHeight>
          </wp14:sizeRelV>
        </wp:anchor>
      </w:drawing>
    </w:r>
    <w:r>
      <w:tab/>
    </w:r>
  </w:p>
  <w:p w:rsidR="00BC421F" w:rsidRDefault="00BC421F" w:rsidP="00981608">
    <w:pPr>
      <w:pStyle w:val="Footer"/>
      <w:tabs>
        <w:tab w:val="clear" w:pos="4513"/>
        <w:tab w:val="clear" w:pos="9026"/>
        <w:tab w:val="left" w:pos="2310"/>
      </w:tabs>
    </w:pPr>
  </w:p>
  <w:p w:rsidR="00BC421F" w:rsidRDefault="00BC421F" w:rsidP="00981608">
    <w:pPr>
      <w:pStyle w:val="Footer"/>
      <w:tabs>
        <w:tab w:val="clear" w:pos="4513"/>
        <w:tab w:val="clear" w:pos="9026"/>
        <w:tab w:val="left" w:pos="2310"/>
      </w:tabs>
    </w:pPr>
  </w:p>
  <w:p w:rsidR="00BC421F" w:rsidRDefault="00BC421F" w:rsidP="00981608">
    <w:pPr>
      <w:pStyle w:val="Footer"/>
      <w:tabs>
        <w:tab w:val="clear" w:pos="4513"/>
        <w:tab w:val="clear" w:pos="9026"/>
        <w:tab w:val="left" w:pos="2310"/>
      </w:tabs>
    </w:pPr>
    <w:r>
      <w:t xml:space="preserve"> </w:t>
    </w:r>
  </w:p>
  <w:p w:rsidR="00BC421F" w:rsidRDefault="00BC421F" w:rsidP="00981608">
    <w:pPr>
      <w:pStyle w:val="Footer"/>
      <w:tabs>
        <w:tab w:val="clear" w:pos="4513"/>
        <w:tab w:val="clear" w:pos="9026"/>
        <w:tab w:val="left" w:pos="2310"/>
      </w:tabs>
    </w:pPr>
  </w:p>
  <w:p w:rsidR="00BC421F" w:rsidRPr="00981608" w:rsidRDefault="00BC421F" w:rsidP="00981608">
    <w:pPr>
      <w:pStyle w:val="Footer"/>
      <w:tabs>
        <w:tab w:val="clear" w:pos="4513"/>
        <w:tab w:val="clear" w:pos="9026"/>
        <w:tab w:val="left" w:pos="2310"/>
      </w:tabs>
      <w:jc w:val="center"/>
      <w:rPr>
        <w:b/>
      </w:rPr>
    </w:pPr>
    <w:r w:rsidRPr="00981608">
      <w:rPr>
        <w:b/>
      </w:rPr>
      <w:t>Respect.       Co-Operation.         Responsibility.        Aspiration.        Resilience.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1F" w:rsidRDefault="00BC421F" w:rsidP="00981608">
      <w:pPr>
        <w:spacing w:after="0" w:line="240" w:lineRule="auto"/>
      </w:pPr>
      <w:r>
        <w:separator/>
      </w:r>
    </w:p>
  </w:footnote>
  <w:footnote w:type="continuationSeparator" w:id="0">
    <w:p w:rsidR="00BC421F" w:rsidRDefault="00BC421F" w:rsidP="00981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21F" w:rsidRPr="008B3CDA" w:rsidRDefault="00BC421F" w:rsidP="00981608">
    <w:pPr>
      <w:pStyle w:val="NoSpacing"/>
      <w:jc w:val="right"/>
    </w:pPr>
    <w:r>
      <w:rPr>
        <w:noProof/>
        <w:lang w:eastAsia="en-GB"/>
      </w:rPr>
      <w:drawing>
        <wp:anchor distT="0" distB="0" distL="114300" distR="114300" simplePos="0" relativeHeight="251659264" behindDoc="0" locked="0" layoutInCell="1" allowOverlap="1" wp14:anchorId="05A7F99B" wp14:editId="181F7119">
          <wp:simplePos x="0" y="0"/>
          <wp:positionH relativeFrom="column">
            <wp:posOffset>0</wp:posOffset>
          </wp:positionH>
          <wp:positionV relativeFrom="paragraph">
            <wp:posOffset>-191135</wp:posOffset>
          </wp:positionV>
          <wp:extent cx="3296110" cy="16766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3296110" cy="1676634"/>
                  </a:xfrm>
                  <a:prstGeom prst="rect">
                    <a:avLst/>
                  </a:prstGeom>
                </pic:spPr>
              </pic:pic>
            </a:graphicData>
          </a:graphic>
          <wp14:sizeRelH relativeFrom="page">
            <wp14:pctWidth>0</wp14:pctWidth>
          </wp14:sizeRelH>
          <wp14:sizeRelV relativeFrom="page">
            <wp14:pctHeight>0</wp14:pctHeight>
          </wp14:sizeRelV>
        </wp:anchor>
      </w:drawing>
    </w:r>
    <w:r>
      <w:t>The Compass Primary Academy</w:t>
    </w:r>
  </w:p>
  <w:p w:rsidR="00BC421F" w:rsidRPr="008B3CDA" w:rsidRDefault="00BC421F" w:rsidP="00981608">
    <w:pPr>
      <w:pStyle w:val="NoSpacing"/>
      <w:jc w:val="right"/>
    </w:pPr>
    <w:r>
      <w:t>Windmill Avenue</w:t>
    </w:r>
  </w:p>
  <w:p w:rsidR="00BC421F" w:rsidRPr="008B3CDA" w:rsidRDefault="00BC421F" w:rsidP="00981608">
    <w:pPr>
      <w:pStyle w:val="NoSpacing"/>
      <w:jc w:val="right"/>
    </w:pPr>
    <w:r w:rsidRPr="008B3CDA">
      <w:t>Kettering</w:t>
    </w:r>
  </w:p>
  <w:p w:rsidR="00BC421F" w:rsidRPr="008B3CDA" w:rsidRDefault="00BC421F" w:rsidP="00981608">
    <w:pPr>
      <w:pStyle w:val="NoSpacing"/>
      <w:jc w:val="right"/>
    </w:pPr>
    <w:r w:rsidRPr="008B3CDA">
      <w:t>Northants</w:t>
    </w:r>
  </w:p>
  <w:p w:rsidR="00BC421F" w:rsidRPr="008B3CDA" w:rsidRDefault="00BC421F" w:rsidP="00981608">
    <w:pPr>
      <w:pStyle w:val="NoSpacing"/>
      <w:jc w:val="right"/>
    </w:pPr>
    <w:r w:rsidRPr="008B3CDA">
      <w:t>NN15 7</w:t>
    </w:r>
    <w:r>
      <w:t>E</w:t>
    </w:r>
    <w:r w:rsidRPr="008B3CDA">
      <w:t>A</w:t>
    </w:r>
  </w:p>
  <w:p w:rsidR="00BC421F" w:rsidRPr="008B3CDA" w:rsidRDefault="00BC421F" w:rsidP="00981608">
    <w:pPr>
      <w:pStyle w:val="NoSpacing"/>
      <w:jc w:val="right"/>
    </w:pPr>
    <w:r>
      <w:t>t:  01536 532707</w:t>
    </w:r>
  </w:p>
  <w:p w:rsidR="00BC421F" w:rsidRDefault="00BC421F" w:rsidP="00981608">
    <w:pPr>
      <w:pStyle w:val="NoSpacing"/>
      <w:jc w:val="right"/>
    </w:pPr>
    <w:r w:rsidRPr="008B3CDA">
      <w:t xml:space="preserve">w:  </w:t>
    </w:r>
    <w:hyperlink r:id="rId2" w:history="1">
      <w:r w:rsidRPr="008C41E6">
        <w:rPr>
          <w:rStyle w:val="Hyperlink"/>
          <w:rFonts w:ascii="Calibri" w:hAnsi="Calibri"/>
        </w:rPr>
        <w:t>www.compassprimaryacademy.org</w:t>
      </w:r>
    </w:hyperlink>
    <w:r>
      <w:t xml:space="preserve">   </w:t>
    </w:r>
    <w:r w:rsidRPr="008B3CDA">
      <w:t xml:space="preserve">  </w:t>
    </w:r>
  </w:p>
  <w:p w:rsidR="00BC421F" w:rsidRDefault="00BC421F" w:rsidP="00981608">
    <w:pPr>
      <w:pStyle w:val="NoSpacing"/>
      <w:jc w:val="right"/>
      <w:rPr>
        <w:rStyle w:val="Hyperlink"/>
        <w:rFonts w:ascii="Calibri" w:hAnsi="Calibri"/>
      </w:rPr>
    </w:pPr>
    <w:r w:rsidRPr="008B3CDA">
      <w:t xml:space="preserve"> </w:t>
    </w:r>
    <w:r>
      <w:t xml:space="preserve">   </w:t>
    </w:r>
    <w:r w:rsidRPr="008B3CDA">
      <w:t xml:space="preserve">e:  </w:t>
    </w:r>
    <w:hyperlink r:id="rId3" w:history="1">
      <w:r w:rsidRPr="00893711">
        <w:rPr>
          <w:rStyle w:val="Hyperlink"/>
          <w:rFonts w:ascii="Calibri" w:hAnsi="Calibri"/>
        </w:rPr>
        <w:t>office@compassprimaryacademy.org</w:t>
      </w:r>
    </w:hyperlink>
  </w:p>
  <w:p w:rsidR="00BC421F" w:rsidRDefault="00BC421F" w:rsidP="00981608">
    <w:pPr>
      <w:pStyle w:val="NoSpacing"/>
    </w:pPr>
  </w:p>
  <w:p w:rsidR="00BC421F" w:rsidRDefault="00BC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CA67CB"/>
    <w:multiLevelType w:val="hybridMultilevel"/>
    <w:tmpl w:val="45D20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33"/>
    <w:rsid w:val="000751AA"/>
    <w:rsid w:val="000A2257"/>
    <w:rsid w:val="001C55CE"/>
    <w:rsid w:val="00272B07"/>
    <w:rsid w:val="002C7773"/>
    <w:rsid w:val="003012C5"/>
    <w:rsid w:val="00326236"/>
    <w:rsid w:val="00393ACC"/>
    <w:rsid w:val="003B7C88"/>
    <w:rsid w:val="00423997"/>
    <w:rsid w:val="00453F2B"/>
    <w:rsid w:val="0045633E"/>
    <w:rsid w:val="005007EC"/>
    <w:rsid w:val="0054153B"/>
    <w:rsid w:val="00550CDF"/>
    <w:rsid w:val="00553E66"/>
    <w:rsid w:val="0055735D"/>
    <w:rsid w:val="00674A57"/>
    <w:rsid w:val="006D66F3"/>
    <w:rsid w:val="007A6EAE"/>
    <w:rsid w:val="007F5C99"/>
    <w:rsid w:val="00811B9C"/>
    <w:rsid w:val="008301DA"/>
    <w:rsid w:val="008561D7"/>
    <w:rsid w:val="0091026D"/>
    <w:rsid w:val="009676A1"/>
    <w:rsid w:val="009750F6"/>
    <w:rsid w:val="00981608"/>
    <w:rsid w:val="00A11247"/>
    <w:rsid w:val="00A12BC2"/>
    <w:rsid w:val="00A7274F"/>
    <w:rsid w:val="00A83078"/>
    <w:rsid w:val="00AA0A50"/>
    <w:rsid w:val="00B86633"/>
    <w:rsid w:val="00BC421F"/>
    <w:rsid w:val="00CB585D"/>
    <w:rsid w:val="00D57F50"/>
    <w:rsid w:val="00D600FE"/>
    <w:rsid w:val="00F02E0A"/>
    <w:rsid w:val="00F37ACE"/>
    <w:rsid w:val="00F65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F224B9-2649-4429-BCD1-95F470AD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6633"/>
    <w:pPr>
      <w:spacing w:after="0" w:line="240" w:lineRule="auto"/>
    </w:pPr>
  </w:style>
  <w:style w:type="character" w:styleId="Hyperlink">
    <w:name w:val="Hyperlink"/>
    <w:rsid w:val="008301DA"/>
    <w:rPr>
      <w:color w:val="0000FF"/>
      <w:u w:val="single"/>
    </w:rPr>
  </w:style>
  <w:style w:type="paragraph" w:styleId="BalloonText">
    <w:name w:val="Balloon Text"/>
    <w:basedOn w:val="Normal"/>
    <w:link w:val="BalloonTextChar"/>
    <w:uiPriority w:val="99"/>
    <w:semiHidden/>
    <w:unhideWhenUsed/>
    <w:rsid w:val="003B7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C88"/>
    <w:rPr>
      <w:rFonts w:ascii="Tahoma" w:hAnsi="Tahoma" w:cs="Tahoma"/>
      <w:sz w:val="16"/>
      <w:szCs w:val="16"/>
    </w:rPr>
  </w:style>
  <w:style w:type="paragraph" w:styleId="Header">
    <w:name w:val="header"/>
    <w:basedOn w:val="Normal"/>
    <w:link w:val="HeaderChar"/>
    <w:uiPriority w:val="99"/>
    <w:unhideWhenUsed/>
    <w:rsid w:val="00981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608"/>
  </w:style>
  <w:style w:type="paragraph" w:styleId="Footer">
    <w:name w:val="footer"/>
    <w:basedOn w:val="Normal"/>
    <w:link w:val="FooterChar"/>
    <w:uiPriority w:val="99"/>
    <w:unhideWhenUsed/>
    <w:rsid w:val="00981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office@compassprimaryacademy.org" TargetMode="External"/><Relationship Id="rId2" Type="http://schemas.openxmlformats.org/officeDocument/2006/relationships/hyperlink" Target="http://www.compassprimaryacademy.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C1F0CE52</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Kettering Science Academy</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Hall</dc:creator>
  <cp:lastModifiedBy>Julie Thornton</cp:lastModifiedBy>
  <cp:revision>2</cp:revision>
  <cp:lastPrinted>2017-03-16T12:46:00Z</cp:lastPrinted>
  <dcterms:created xsi:type="dcterms:W3CDTF">2017-03-16T14:08:00Z</dcterms:created>
  <dcterms:modified xsi:type="dcterms:W3CDTF">2017-03-16T14:08:00Z</dcterms:modified>
</cp:coreProperties>
</file>